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50385B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50385B">
        <w:rPr>
          <w:rFonts w:ascii="Times New Roman" w:hAnsi="Times New Roman"/>
          <w:b/>
          <w:szCs w:val="24"/>
        </w:rPr>
        <w:t>AL C.</w:t>
      </w:r>
    </w:p>
    <w:p w:rsidR="00C71E1F" w:rsidRPr="0050385B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50385B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50385B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50385B">
        <w:rPr>
          <w:rFonts w:ascii="Times New Roman" w:hAnsi="Times New Roman"/>
          <w:b/>
          <w:szCs w:val="24"/>
        </w:rPr>
        <w:t xml:space="preserve">ADMINISTRADOR ÚNICO, GERENTE Y/O </w:t>
      </w:r>
    </w:p>
    <w:p w:rsidR="004150B6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50385B">
        <w:rPr>
          <w:rFonts w:ascii="Times New Roman" w:hAnsi="Times New Roman"/>
          <w:b/>
          <w:szCs w:val="24"/>
        </w:rPr>
        <w:t>REPRESENTANTE LEGAL DE:</w:t>
      </w:r>
    </w:p>
    <w:p w:rsidR="0050385B" w:rsidRPr="0050385B" w:rsidRDefault="0050385B" w:rsidP="00C71E1F">
      <w:pPr>
        <w:jc w:val="both"/>
        <w:rPr>
          <w:rFonts w:ascii="Times New Roman" w:hAnsi="Times New Roman"/>
          <w:b/>
          <w:szCs w:val="24"/>
        </w:rPr>
      </w:pPr>
    </w:p>
    <w:p w:rsidR="008F150D" w:rsidRPr="008F150D" w:rsidRDefault="003A0186" w:rsidP="008F150D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MARIA ALEJANDRA ESPINOZA AGUILAR</w:t>
      </w:r>
    </w:p>
    <w:p w:rsidR="008F150D" w:rsidRPr="008F150D" w:rsidRDefault="008F150D" w:rsidP="008F150D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8F150D" w:rsidRPr="008F150D" w:rsidRDefault="008F150D" w:rsidP="008F150D">
      <w:pPr>
        <w:tabs>
          <w:tab w:val="left" w:pos="1455"/>
        </w:tabs>
        <w:jc w:val="both"/>
        <w:rPr>
          <w:rFonts w:ascii="Times New Roman" w:hAnsi="Times New Roman"/>
          <w:szCs w:val="24"/>
          <w:lang w:val="es-MX"/>
        </w:rPr>
      </w:pPr>
      <w:r w:rsidRPr="008F150D">
        <w:rPr>
          <w:rFonts w:ascii="Times New Roman" w:hAnsi="Times New Roman"/>
          <w:szCs w:val="24"/>
          <w:lang w:val="es-MX"/>
        </w:rPr>
        <w:t>P R E S E NT E.-</w:t>
      </w:r>
    </w:p>
    <w:p w:rsidR="008F150D" w:rsidRPr="008F150D" w:rsidRDefault="008F150D" w:rsidP="008F150D">
      <w:pPr>
        <w:jc w:val="both"/>
        <w:rPr>
          <w:rFonts w:ascii="Times New Roman" w:hAnsi="Times New Roman"/>
          <w:szCs w:val="24"/>
          <w:lang w:val="es-MX"/>
        </w:rPr>
      </w:pPr>
    </w:p>
    <w:p w:rsidR="00303058" w:rsidRPr="0050385B" w:rsidRDefault="008F150D" w:rsidP="008F150D">
      <w:pPr>
        <w:jc w:val="both"/>
        <w:rPr>
          <w:rFonts w:ascii="Times New Roman" w:hAnsi="Times New Roman"/>
          <w:b/>
          <w:sz w:val="28"/>
          <w:szCs w:val="24"/>
        </w:rPr>
      </w:pPr>
      <w:r w:rsidRPr="008F150D">
        <w:rPr>
          <w:rFonts w:ascii="Times New Roman" w:hAnsi="Times New Roman"/>
          <w:szCs w:val="24"/>
        </w:rPr>
        <w:t xml:space="preserve">Por medio del presente, le comunico que la </w:t>
      </w:r>
      <w:r w:rsidRPr="008F150D">
        <w:rPr>
          <w:rFonts w:ascii="Times New Roman" w:hAnsi="Times New Roman"/>
          <w:b/>
          <w:szCs w:val="24"/>
        </w:rPr>
        <w:t>persona física</w:t>
      </w:r>
      <w:r w:rsidRPr="008F150D"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 w:rsidRPr="008F150D">
        <w:rPr>
          <w:rFonts w:ascii="Times New Roman" w:hAnsi="Times New Roman"/>
          <w:b/>
          <w:szCs w:val="24"/>
        </w:rPr>
        <w:t xml:space="preserve">: </w:t>
      </w:r>
      <w:r w:rsidR="003A0186">
        <w:rPr>
          <w:rFonts w:ascii="Times New Roman" w:hAnsi="Times New Roman"/>
          <w:b/>
          <w:sz w:val="32"/>
          <w:szCs w:val="32"/>
        </w:rPr>
        <w:t>11142</w:t>
      </w:r>
      <w:r w:rsidRPr="008F150D">
        <w:rPr>
          <w:rFonts w:ascii="Times New Roman" w:hAnsi="Times New Roman"/>
          <w:b/>
          <w:sz w:val="32"/>
          <w:szCs w:val="32"/>
        </w:rPr>
        <w:t xml:space="preserve"> </w:t>
      </w:r>
      <w:r w:rsidRPr="008F150D">
        <w:rPr>
          <w:rFonts w:ascii="Times New Roman" w:hAnsi="Times New Roman"/>
          <w:szCs w:val="24"/>
        </w:rPr>
        <w:t>con el giro:</w:t>
      </w:r>
      <w:r>
        <w:rPr>
          <w:szCs w:val="24"/>
        </w:rPr>
        <w:t xml:space="preserve"> </w:t>
      </w:r>
      <w:r>
        <w:rPr>
          <w:b/>
          <w:sz w:val="28"/>
          <w:szCs w:val="28"/>
        </w:rPr>
        <w:t xml:space="preserve"> </w:t>
      </w:r>
      <w:r w:rsidR="003A0186" w:rsidRPr="003A0186">
        <w:rPr>
          <w:rFonts w:ascii="Times New Roman" w:hAnsi="Times New Roman"/>
          <w:b/>
          <w:sz w:val="28"/>
          <w:szCs w:val="28"/>
        </w:rPr>
        <w:t>Equipos y Suministros para Impresión Fotografía</w:t>
      </w:r>
      <w:bookmarkStart w:id="0" w:name="_GoBack"/>
      <w:bookmarkEnd w:id="0"/>
      <w:r w:rsidR="003A0186" w:rsidRPr="003A0186">
        <w:rPr>
          <w:rFonts w:ascii="Times New Roman" w:hAnsi="Times New Roman"/>
          <w:b/>
          <w:sz w:val="28"/>
          <w:szCs w:val="28"/>
        </w:rPr>
        <w:t xml:space="preserve"> y Audiovisuales</w:t>
      </w:r>
      <w:r w:rsidR="004C6A73">
        <w:rPr>
          <w:rFonts w:ascii="Times New Roman" w:hAnsi="Times New Roman"/>
          <w:b/>
          <w:sz w:val="28"/>
          <w:szCs w:val="24"/>
        </w:rPr>
        <w:t xml:space="preserve"> </w:t>
      </w:r>
      <w:r w:rsidR="00303058" w:rsidRPr="0050385B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303058" w:rsidRPr="0050385B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50385B" w:rsidRDefault="00303058" w:rsidP="00303058">
      <w:pPr>
        <w:jc w:val="both"/>
        <w:rPr>
          <w:rFonts w:ascii="Times New Roman" w:hAnsi="Times New Roman"/>
          <w:szCs w:val="24"/>
        </w:rPr>
      </w:pPr>
      <w:r w:rsidRPr="0050385B">
        <w:rPr>
          <w:rFonts w:ascii="Times New Roman" w:hAnsi="Times New Roman"/>
          <w:szCs w:val="24"/>
        </w:rPr>
        <w:t xml:space="preserve">El empadronamiento que ha obtenido la </w:t>
      </w:r>
      <w:r w:rsidR="008F150D" w:rsidRPr="008F150D">
        <w:rPr>
          <w:rFonts w:ascii="Times New Roman" w:hAnsi="Times New Roman"/>
          <w:b/>
          <w:szCs w:val="24"/>
        </w:rPr>
        <w:t>persona física</w:t>
      </w:r>
      <w:r w:rsidR="00F75086">
        <w:rPr>
          <w:rFonts w:ascii="Times New Roman" w:hAnsi="Times New Roman"/>
          <w:szCs w:val="24"/>
        </w:rPr>
        <w:t xml:space="preserve"> </w:t>
      </w:r>
      <w:r w:rsidRPr="0050385B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A17862" w:rsidRPr="0050385B">
        <w:rPr>
          <w:rFonts w:ascii="Times New Roman" w:hAnsi="Times New Roman"/>
          <w:b/>
          <w:bCs/>
          <w:sz w:val="28"/>
          <w:szCs w:val="28"/>
        </w:rPr>
        <w:t>Enero</w:t>
      </w:r>
      <w:proofErr w:type="gramEnd"/>
      <w:r w:rsidRPr="0050385B">
        <w:rPr>
          <w:rFonts w:ascii="Times New Roman" w:hAnsi="Times New Roman"/>
          <w:b/>
          <w:bCs/>
          <w:sz w:val="28"/>
          <w:szCs w:val="28"/>
        </w:rPr>
        <w:t xml:space="preserve"> de 202</w:t>
      </w:r>
      <w:r w:rsidR="00A17862" w:rsidRPr="0050385B">
        <w:rPr>
          <w:rFonts w:ascii="Times New Roman" w:hAnsi="Times New Roman"/>
          <w:b/>
          <w:bCs/>
          <w:sz w:val="28"/>
          <w:szCs w:val="28"/>
        </w:rPr>
        <w:t>4</w:t>
      </w:r>
      <w:r w:rsidRPr="0050385B">
        <w:rPr>
          <w:rFonts w:ascii="Times New Roman" w:hAnsi="Times New Roman"/>
          <w:b/>
          <w:bCs/>
          <w:szCs w:val="24"/>
        </w:rPr>
        <w:t xml:space="preserve">, </w:t>
      </w:r>
      <w:r w:rsidRPr="0050385B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303058" w:rsidRPr="0050385B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50385B" w:rsidRDefault="00303058" w:rsidP="00303058">
      <w:pPr>
        <w:jc w:val="both"/>
        <w:rPr>
          <w:rFonts w:ascii="Times New Roman" w:hAnsi="Times New Roman"/>
          <w:szCs w:val="24"/>
        </w:rPr>
      </w:pPr>
      <w:r w:rsidRPr="0050385B">
        <w:rPr>
          <w:rFonts w:ascii="Times New Roman" w:hAnsi="Times New Roman"/>
          <w:szCs w:val="24"/>
        </w:rPr>
        <w:t>Por lo tanto, se hace de su conocimiento que a partir de este momento y durante la vigencia del registro como proveedor de la Universidad Autónoma de Nuevo León, la</w:t>
      </w:r>
      <w:r w:rsidR="006D3CAB" w:rsidRPr="0050385B">
        <w:rPr>
          <w:rFonts w:ascii="Times New Roman" w:hAnsi="Times New Roman"/>
          <w:b/>
          <w:szCs w:val="24"/>
        </w:rPr>
        <w:t xml:space="preserve"> </w:t>
      </w:r>
      <w:r w:rsidR="008F150D" w:rsidRPr="008F150D">
        <w:rPr>
          <w:rFonts w:ascii="Times New Roman" w:hAnsi="Times New Roman"/>
          <w:b/>
          <w:szCs w:val="24"/>
        </w:rPr>
        <w:t>persona física</w:t>
      </w:r>
      <w:r w:rsidR="008F150D" w:rsidRPr="008F150D">
        <w:rPr>
          <w:rFonts w:ascii="Times New Roman" w:hAnsi="Times New Roman"/>
          <w:szCs w:val="24"/>
        </w:rPr>
        <w:t xml:space="preserve"> </w:t>
      </w:r>
      <w:r w:rsidRPr="0050385B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303058" w:rsidRPr="0050385B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50385B" w:rsidRDefault="00303058" w:rsidP="00303058">
      <w:pPr>
        <w:rPr>
          <w:rFonts w:ascii="Times New Roman" w:hAnsi="Times New Roman"/>
          <w:szCs w:val="24"/>
        </w:rPr>
      </w:pPr>
      <w:r w:rsidRPr="0050385B">
        <w:rPr>
          <w:rFonts w:ascii="Times New Roman" w:hAnsi="Times New Roman"/>
          <w:szCs w:val="24"/>
        </w:rPr>
        <w:t>Sin otro particular, quedo de Usted.</w:t>
      </w:r>
    </w:p>
    <w:p w:rsidR="00303058" w:rsidRPr="0050385B" w:rsidRDefault="00303058" w:rsidP="00303058">
      <w:pPr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  <w:lang w:val="es-MX"/>
        </w:rPr>
      </w:pPr>
    </w:p>
    <w:p w:rsidR="00303058" w:rsidRDefault="00303058" w:rsidP="00303058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303058" w:rsidRDefault="00303058" w:rsidP="00303058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303058" w:rsidRDefault="00303058" w:rsidP="00303058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02263B">
        <w:rPr>
          <w:rFonts w:ascii="Times New Roman" w:hAnsi="Times New Roman"/>
          <w:sz w:val="24"/>
          <w:szCs w:val="24"/>
        </w:rPr>
        <w:t>27</w:t>
      </w:r>
      <w:r w:rsidR="00A17862">
        <w:rPr>
          <w:rFonts w:ascii="Times New Roman" w:hAnsi="Times New Roman"/>
          <w:sz w:val="24"/>
          <w:szCs w:val="24"/>
        </w:rPr>
        <w:t xml:space="preserve"> de enero</w:t>
      </w:r>
      <w:r w:rsidR="00A13023">
        <w:rPr>
          <w:rFonts w:ascii="Times New Roman" w:hAnsi="Times New Roman"/>
          <w:sz w:val="24"/>
          <w:szCs w:val="24"/>
        </w:rPr>
        <w:t xml:space="preserve"> de 2023</w:t>
      </w:r>
      <w:r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2764D9" w:rsidRDefault="00563BFA" w:rsidP="0050385B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</w:t>
      </w:r>
      <w:proofErr w:type="spellStart"/>
      <w:r w:rsidRPr="00015FC5">
        <w:rPr>
          <w:rFonts w:ascii="Times New Roman" w:hAnsi="Times New Roman"/>
          <w:b/>
          <w:sz w:val="14"/>
          <w:szCs w:val="24"/>
          <w:lang w:val="es-MX"/>
        </w:rPr>
        <w:t>Aseneth</w:t>
      </w:r>
      <w:proofErr w:type="spellEnd"/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370" w:rsidRDefault="00990370">
      <w:r>
        <w:separator/>
      </w:r>
    </w:p>
  </w:endnote>
  <w:endnote w:type="continuationSeparator" w:id="0">
    <w:p w:rsidR="00990370" w:rsidRDefault="00990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370" w:rsidRDefault="00990370">
      <w:r>
        <w:separator/>
      </w:r>
    </w:p>
  </w:footnote>
  <w:footnote w:type="continuationSeparator" w:id="0">
    <w:p w:rsidR="00990370" w:rsidRDefault="00990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078DD"/>
    <w:rsid w:val="000114AF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263B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2CC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668C9"/>
    <w:rsid w:val="00070D68"/>
    <w:rsid w:val="00071A5D"/>
    <w:rsid w:val="00071EA7"/>
    <w:rsid w:val="000726F8"/>
    <w:rsid w:val="00074DB2"/>
    <w:rsid w:val="00074F82"/>
    <w:rsid w:val="00076516"/>
    <w:rsid w:val="00076BFE"/>
    <w:rsid w:val="00077A0B"/>
    <w:rsid w:val="00077BC7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90DBC"/>
    <w:rsid w:val="00091410"/>
    <w:rsid w:val="00091914"/>
    <w:rsid w:val="00091B3B"/>
    <w:rsid w:val="00091F33"/>
    <w:rsid w:val="00092E81"/>
    <w:rsid w:val="000935DE"/>
    <w:rsid w:val="000938BC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2B9"/>
    <w:rsid w:val="000A35ED"/>
    <w:rsid w:val="000A6005"/>
    <w:rsid w:val="000A6259"/>
    <w:rsid w:val="000A75F4"/>
    <w:rsid w:val="000A7D19"/>
    <w:rsid w:val="000A7EAD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2969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4055"/>
    <w:rsid w:val="00145519"/>
    <w:rsid w:val="0014593A"/>
    <w:rsid w:val="00145980"/>
    <w:rsid w:val="001465B1"/>
    <w:rsid w:val="001471E9"/>
    <w:rsid w:val="00150227"/>
    <w:rsid w:val="001509DB"/>
    <w:rsid w:val="00150A12"/>
    <w:rsid w:val="00151970"/>
    <w:rsid w:val="001531E6"/>
    <w:rsid w:val="00153E1F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9FB"/>
    <w:rsid w:val="00164CFE"/>
    <w:rsid w:val="00166239"/>
    <w:rsid w:val="00166855"/>
    <w:rsid w:val="00167125"/>
    <w:rsid w:val="001676FC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031"/>
    <w:rsid w:val="0018441D"/>
    <w:rsid w:val="00184677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3D74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B752E"/>
    <w:rsid w:val="001C00CF"/>
    <w:rsid w:val="001C08AF"/>
    <w:rsid w:val="001C08F1"/>
    <w:rsid w:val="001C0915"/>
    <w:rsid w:val="001C099C"/>
    <w:rsid w:val="001C0E4B"/>
    <w:rsid w:val="001C0FC1"/>
    <w:rsid w:val="001C1482"/>
    <w:rsid w:val="001C2006"/>
    <w:rsid w:val="001C2674"/>
    <w:rsid w:val="001C2D05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6D55"/>
    <w:rsid w:val="001C7D2C"/>
    <w:rsid w:val="001D0035"/>
    <w:rsid w:val="001D0343"/>
    <w:rsid w:val="001D0504"/>
    <w:rsid w:val="001D0B0F"/>
    <w:rsid w:val="001D1068"/>
    <w:rsid w:val="001D1C24"/>
    <w:rsid w:val="001D1CAB"/>
    <w:rsid w:val="001D39A4"/>
    <w:rsid w:val="001D457B"/>
    <w:rsid w:val="001D4E86"/>
    <w:rsid w:val="001D554C"/>
    <w:rsid w:val="001D5A4D"/>
    <w:rsid w:val="001D5B25"/>
    <w:rsid w:val="001D5DDD"/>
    <w:rsid w:val="001D5F2C"/>
    <w:rsid w:val="001D6093"/>
    <w:rsid w:val="001D75BE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502"/>
    <w:rsid w:val="001E6938"/>
    <w:rsid w:val="001E6BED"/>
    <w:rsid w:val="001E6D16"/>
    <w:rsid w:val="001E6E8E"/>
    <w:rsid w:val="001E7C88"/>
    <w:rsid w:val="001F006E"/>
    <w:rsid w:val="001F218B"/>
    <w:rsid w:val="001F2A26"/>
    <w:rsid w:val="001F2C36"/>
    <w:rsid w:val="001F34B6"/>
    <w:rsid w:val="001F3AA2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4A4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2251"/>
    <w:rsid w:val="00233E64"/>
    <w:rsid w:val="00234448"/>
    <w:rsid w:val="00234C8D"/>
    <w:rsid w:val="002376B9"/>
    <w:rsid w:val="00237A10"/>
    <w:rsid w:val="00237CFD"/>
    <w:rsid w:val="00237D3D"/>
    <w:rsid w:val="002405F3"/>
    <w:rsid w:val="00240DBE"/>
    <w:rsid w:val="002412A9"/>
    <w:rsid w:val="0024131F"/>
    <w:rsid w:val="00242252"/>
    <w:rsid w:val="00243D9E"/>
    <w:rsid w:val="0024436C"/>
    <w:rsid w:val="0024445E"/>
    <w:rsid w:val="00244A78"/>
    <w:rsid w:val="002452FF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109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06CD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B6D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6ADB"/>
    <w:rsid w:val="002E74EF"/>
    <w:rsid w:val="002E77D2"/>
    <w:rsid w:val="002F0032"/>
    <w:rsid w:val="002F05B2"/>
    <w:rsid w:val="002F0810"/>
    <w:rsid w:val="002F1C5B"/>
    <w:rsid w:val="002F25A4"/>
    <w:rsid w:val="002F289A"/>
    <w:rsid w:val="002F2CF8"/>
    <w:rsid w:val="002F2F75"/>
    <w:rsid w:val="002F3415"/>
    <w:rsid w:val="002F429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058"/>
    <w:rsid w:val="0030349F"/>
    <w:rsid w:val="00303EF3"/>
    <w:rsid w:val="00305511"/>
    <w:rsid w:val="00305CA3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77"/>
    <w:rsid w:val="00322A97"/>
    <w:rsid w:val="00322DBB"/>
    <w:rsid w:val="003235FC"/>
    <w:rsid w:val="00323ED4"/>
    <w:rsid w:val="0032439E"/>
    <w:rsid w:val="00325B91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246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25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1E4C"/>
    <w:rsid w:val="00393370"/>
    <w:rsid w:val="00393809"/>
    <w:rsid w:val="00393E1A"/>
    <w:rsid w:val="00394416"/>
    <w:rsid w:val="00394B58"/>
    <w:rsid w:val="00397580"/>
    <w:rsid w:val="003A0186"/>
    <w:rsid w:val="003A09CB"/>
    <w:rsid w:val="003A10B7"/>
    <w:rsid w:val="003A15FA"/>
    <w:rsid w:val="003A192A"/>
    <w:rsid w:val="003A1B6E"/>
    <w:rsid w:val="003A22F6"/>
    <w:rsid w:val="003A2386"/>
    <w:rsid w:val="003A3333"/>
    <w:rsid w:val="003A33D1"/>
    <w:rsid w:val="003A359E"/>
    <w:rsid w:val="003A386A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0E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5836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4FC3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5B00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0D7C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0CB8"/>
    <w:rsid w:val="004B21E8"/>
    <w:rsid w:val="004B2620"/>
    <w:rsid w:val="004B32C5"/>
    <w:rsid w:val="004B38E8"/>
    <w:rsid w:val="004B3D80"/>
    <w:rsid w:val="004B61E7"/>
    <w:rsid w:val="004B630F"/>
    <w:rsid w:val="004B668A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4E6A"/>
    <w:rsid w:val="004C68EA"/>
    <w:rsid w:val="004C6A73"/>
    <w:rsid w:val="004C6D9F"/>
    <w:rsid w:val="004C7719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4F2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300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6FD"/>
    <w:rsid w:val="005019A4"/>
    <w:rsid w:val="0050280E"/>
    <w:rsid w:val="0050385B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472"/>
    <w:rsid w:val="00517CA8"/>
    <w:rsid w:val="005200DB"/>
    <w:rsid w:val="005212AF"/>
    <w:rsid w:val="00521B8F"/>
    <w:rsid w:val="005228BE"/>
    <w:rsid w:val="00522B58"/>
    <w:rsid w:val="005243F1"/>
    <w:rsid w:val="00525B56"/>
    <w:rsid w:val="00526124"/>
    <w:rsid w:val="00530830"/>
    <w:rsid w:val="0053089D"/>
    <w:rsid w:val="00530EAB"/>
    <w:rsid w:val="00530F67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47247"/>
    <w:rsid w:val="00550887"/>
    <w:rsid w:val="005509AA"/>
    <w:rsid w:val="005510D5"/>
    <w:rsid w:val="005519FB"/>
    <w:rsid w:val="005524D2"/>
    <w:rsid w:val="0055378A"/>
    <w:rsid w:val="00553A43"/>
    <w:rsid w:val="00553AE5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66521"/>
    <w:rsid w:val="00570738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A54"/>
    <w:rsid w:val="00597D4A"/>
    <w:rsid w:val="005A0084"/>
    <w:rsid w:val="005A01EF"/>
    <w:rsid w:val="005A0E6C"/>
    <w:rsid w:val="005A2BBC"/>
    <w:rsid w:val="005A2C76"/>
    <w:rsid w:val="005A2E27"/>
    <w:rsid w:val="005A2E71"/>
    <w:rsid w:val="005A3932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05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27D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2F15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02"/>
    <w:rsid w:val="00602FC7"/>
    <w:rsid w:val="0060327E"/>
    <w:rsid w:val="0060359D"/>
    <w:rsid w:val="00604DEC"/>
    <w:rsid w:val="00605A9F"/>
    <w:rsid w:val="00605FEC"/>
    <w:rsid w:val="00610BE0"/>
    <w:rsid w:val="0061128C"/>
    <w:rsid w:val="00611EDD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192"/>
    <w:rsid w:val="00621540"/>
    <w:rsid w:val="00621763"/>
    <w:rsid w:val="00621F71"/>
    <w:rsid w:val="00622018"/>
    <w:rsid w:val="00622B9F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3EED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656D5"/>
    <w:rsid w:val="00667857"/>
    <w:rsid w:val="0066791F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4E37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95C96"/>
    <w:rsid w:val="006979B1"/>
    <w:rsid w:val="006A0A30"/>
    <w:rsid w:val="006A0D6F"/>
    <w:rsid w:val="006A169A"/>
    <w:rsid w:val="006A1978"/>
    <w:rsid w:val="006A1F50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3CAB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89F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2B1A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3BC"/>
    <w:rsid w:val="007328E9"/>
    <w:rsid w:val="00733F8A"/>
    <w:rsid w:val="00734B94"/>
    <w:rsid w:val="00734C9E"/>
    <w:rsid w:val="007359A4"/>
    <w:rsid w:val="00736237"/>
    <w:rsid w:val="007365F3"/>
    <w:rsid w:val="00737129"/>
    <w:rsid w:val="00737568"/>
    <w:rsid w:val="00737667"/>
    <w:rsid w:val="00737751"/>
    <w:rsid w:val="0074039A"/>
    <w:rsid w:val="00740BEA"/>
    <w:rsid w:val="0074166A"/>
    <w:rsid w:val="00741ED2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47AD1"/>
    <w:rsid w:val="00750559"/>
    <w:rsid w:val="00751288"/>
    <w:rsid w:val="007522D3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381"/>
    <w:rsid w:val="007747EA"/>
    <w:rsid w:val="007749F3"/>
    <w:rsid w:val="00775985"/>
    <w:rsid w:val="00775A63"/>
    <w:rsid w:val="00776297"/>
    <w:rsid w:val="00776827"/>
    <w:rsid w:val="00776C4E"/>
    <w:rsid w:val="00776E32"/>
    <w:rsid w:val="007770DA"/>
    <w:rsid w:val="00777575"/>
    <w:rsid w:val="00777964"/>
    <w:rsid w:val="00777AA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44A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1E18"/>
    <w:rsid w:val="007D2D0C"/>
    <w:rsid w:val="007D31DF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A4B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6CCF"/>
    <w:rsid w:val="0080764A"/>
    <w:rsid w:val="00807A72"/>
    <w:rsid w:val="00807F8F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2D0"/>
    <w:rsid w:val="00820579"/>
    <w:rsid w:val="00820716"/>
    <w:rsid w:val="00820758"/>
    <w:rsid w:val="00820E7A"/>
    <w:rsid w:val="00820F32"/>
    <w:rsid w:val="0082274D"/>
    <w:rsid w:val="0082469B"/>
    <w:rsid w:val="00824C78"/>
    <w:rsid w:val="00825684"/>
    <w:rsid w:val="00826FC6"/>
    <w:rsid w:val="00827A33"/>
    <w:rsid w:val="00831841"/>
    <w:rsid w:val="00831E59"/>
    <w:rsid w:val="00832C31"/>
    <w:rsid w:val="00832ED9"/>
    <w:rsid w:val="00834B39"/>
    <w:rsid w:val="00835153"/>
    <w:rsid w:val="00835983"/>
    <w:rsid w:val="00835C18"/>
    <w:rsid w:val="008361BC"/>
    <w:rsid w:val="00836922"/>
    <w:rsid w:val="008373B5"/>
    <w:rsid w:val="008379FB"/>
    <w:rsid w:val="00837C40"/>
    <w:rsid w:val="008400CC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C1A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1EF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C44"/>
    <w:rsid w:val="00892F27"/>
    <w:rsid w:val="008939F3"/>
    <w:rsid w:val="00895034"/>
    <w:rsid w:val="008953B5"/>
    <w:rsid w:val="00895449"/>
    <w:rsid w:val="008957AE"/>
    <w:rsid w:val="0089633F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3CB9"/>
    <w:rsid w:val="008A4A38"/>
    <w:rsid w:val="008A50DA"/>
    <w:rsid w:val="008A51BC"/>
    <w:rsid w:val="008A5CA8"/>
    <w:rsid w:val="008A5DB3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3C24"/>
    <w:rsid w:val="008B4ED8"/>
    <w:rsid w:val="008B5BD5"/>
    <w:rsid w:val="008B5C23"/>
    <w:rsid w:val="008B6DE5"/>
    <w:rsid w:val="008C010D"/>
    <w:rsid w:val="008C02AF"/>
    <w:rsid w:val="008C1537"/>
    <w:rsid w:val="008C1CE4"/>
    <w:rsid w:val="008C1D97"/>
    <w:rsid w:val="008C1DAA"/>
    <w:rsid w:val="008C26AB"/>
    <w:rsid w:val="008C3644"/>
    <w:rsid w:val="008C42F8"/>
    <w:rsid w:val="008C4449"/>
    <w:rsid w:val="008C473E"/>
    <w:rsid w:val="008C49FD"/>
    <w:rsid w:val="008C51AE"/>
    <w:rsid w:val="008C5731"/>
    <w:rsid w:val="008C61A1"/>
    <w:rsid w:val="008C6226"/>
    <w:rsid w:val="008C6452"/>
    <w:rsid w:val="008C6D44"/>
    <w:rsid w:val="008D035D"/>
    <w:rsid w:val="008D2B71"/>
    <w:rsid w:val="008D2C58"/>
    <w:rsid w:val="008D395D"/>
    <w:rsid w:val="008D41AD"/>
    <w:rsid w:val="008D4ED3"/>
    <w:rsid w:val="008D6C1C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50D"/>
    <w:rsid w:val="008F1AD0"/>
    <w:rsid w:val="008F1C30"/>
    <w:rsid w:val="008F2762"/>
    <w:rsid w:val="008F28F2"/>
    <w:rsid w:val="008F299F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D6D"/>
    <w:rsid w:val="00910F20"/>
    <w:rsid w:val="009110E5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113"/>
    <w:rsid w:val="009277C4"/>
    <w:rsid w:val="00927E9F"/>
    <w:rsid w:val="00930153"/>
    <w:rsid w:val="0093057B"/>
    <w:rsid w:val="0093058B"/>
    <w:rsid w:val="0093147F"/>
    <w:rsid w:val="00931703"/>
    <w:rsid w:val="00931BA4"/>
    <w:rsid w:val="009322F3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12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370"/>
    <w:rsid w:val="00990407"/>
    <w:rsid w:val="009921F9"/>
    <w:rsid w:val="00992567"/>
    <w:rsid w:val="00992B88"/>
    <w:rsid w:val="009946B3"/>
    <w:rsid w:val="00994830"/>
    <w:rsid w:val="00994971"/>
    <w:rsid w:val="00995064"/>
    <w:rsid w:val="0099548E"/>
    <w:rsid w:val="0099632E"/>
    <w:rsid w:val="0099674D"/>
    <w:rsid w:val="00996912"/>
    <w:rsid w:val="00996AB7"/>
    <w:rsid w:val="00996BD4"/>
    <w:rsid w:val="00997535"/>
    <w:rsid w:val="00997EA6"/>
    <w:rsid w:val="009A040C"/>
    <w:rsid w:val="009A1077"/>
    <w:rsid w:val="009A218A"/>
    <w:rsid w:val="009A2B73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054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DF4"/>
    <w:rsid w:val="009C1E27"/>
    <w:rsid w:val="009C1FC9"/>
    <w:rsid w:val="009C31BE"/>
    <w:rsid w:val="009C3495"/>
    <w:rsid w:val="009C378F"/>
    <w:rsid w:val="009C3AD2"/>
    <w:rsid w:val="009C44F6"/>
    <w:rsid w:val="009C49ED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2CE9"/>
    <w:rsid w:val="009E35EA"/>
    <w:rsid w:val="009E45BA"/>
    <w:rsid w:val="009E4645"/>
    <w:rsid w:val="009E4B4C"/>
    <w:rsid w:val="009E4C1A"/>
    <w:rsid w:val="009E585C"/>
    <w:rsid w:val="009F0C6F"/>
    <w:rsid w:val="009F1640"/>
    <w:rsid w:val="009F23DC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673A"/>
    <w:rsid w:val="00A0719C"/>
    <w:rsid w:val="00A07AF5"/>
    <w:rsid w:val="00A07E92"/>
    <w:rsid w:val="00A106D2"/>
    <w:rsid w:val="00A11280"/>
    <w:rsid w:val="00A11D75"/>
    <w:rsid w:val="00A12FAE"/>
    <w:rsid w:val="00A13023"/>
    <w:rsid w:val="00A14255"/>
    <w:rsid w:val="00A148E4"/>
    <w:rsid w:val="00A1705F"/>
    <w:rsid w:val="00A17862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26C61"/>
    <w:rsid w:val="00A3090E"/>
    <w:rsid w:val="00A33F6E"/>
    <w:rsid w:val="00A348C8"/>
    <w:rsid w:val="00A351EF"/>
    <w:rsid w:val="00A35855"/>
    <w:rsid w:val="00A358F0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42F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1F3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1A4"/>
    <w:rsid w:val="00A56787"/>
    <w:rsid w:val="00A56871"/>
    <w:rsid w:val="00A5726B"/>
    <w:rsid w:val="00A6115C"/>
    <w:rsid w:val="00A61AB1"/>
    <w:rsid w:val="00A61C0D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397B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4D94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3D9D"/>
    <w:rsid w:val="00AA55F7"/>
    <w:rsid w:val="00AA6478"/>
    <w:rsid w:val="00AA719F"/>
    <w:rsid w:val="00AB02A1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5C6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B4F"/>
    <w:rsid w:val="00B25F7E"/>
    <w:rsid w:val="00B264BE"/>
    <w:rsid w:val="00B26677"/>
    <w:rsid w:val="00B26BCB"/>
    <w:rsid w:val="00B275D4"/>
    <w:rsid w:val="00B27B60"/>
    <w:rsid w:val="00B30E9B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62E"/>
    <w:rsid w:val="00B41DF8"/>
    <w:rsid w:val="00B41FBA"/>
    <w:rsid w:val="00B44881"/>
    <w:rsid w:val="00B45051"/>
    <w:rsid w:val="00B47022"/>
    <w:rsid w:val="00B4774B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6C50"/>
    <w:rsid w:val="00B57145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6B69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58F0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01A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3AA5"/>
    <w:rsid w:val="00C24126"/>
    <w:rsid w:val="00C243F8"/>
    <w:rsid w:val="00C2502C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2E8"/>
    <w:rsid w:val="00C34E01"/>
    <w:rsid w:val="00C358F3"/>
    <w:rsid w:val="00C369FB"/>
    <w:rsid w:val="00C378E5"/>
    <w:rsid w:val="00C40359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8A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4C1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96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A7867"/>
    <w:rsid w:val="00CB0819"/>
    <w:rsid w:val="00CB0F04"/>
    <w:rsid w:val="00CB123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6BB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0A90"/>
    <w:rsid w:val="00CE1DA3"/>
    <w:rsid w:val="00CE209A"/>
    <w:rsid w:val="00CE210E"/>
    <w:rsid w:val="00CE2992"/>
    <w:rsid w:val="00CE2DCC"/>
    <w:rsid w:val="00CE3B56"/>
    <w:rsid w:val="00CE3DDF"/>
    <w:rsid w:val="00CE4438"/>
    <w:rsid w:val="00CE48E1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077"/>
    <w:rsid w:val="00D03179"/>
    <w:rsid w:val="00D04489"/>
    <w:rsid w:val="00D04A51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0A2F"/>
    <w:rsid w:val="00D211F1"/>
    <w:rsid w:val="00D21A34"/>
    <w:rsid w:val="00D23525"/>
    <w:rsid w:val="00D23697"/>
    <w:rsid w:val="00D23C3D"/>
    <w:rsid w:val="00D241E6"/>
    <w:rsid w:val="00D24381"/>
    <w:rsid w:val="00D2442D"/>
    <w:rsid w:val="00D24521"/>
    <w:rsid w:val="00D24621"/>
    <w:rsid w:val="00D253A6"/>
    <w:rsid w:val="00D2614B"/>
    <w:rsid w:val="00D266ED"/>
    <w:rsid w:val="00D26D4B"/>
    <w:rsid w:val="00D27B84"/>
    <w:rsid w:val="00D27CFB"/>
    <w:rsid w:val="00D307D7"/>
    <w:rsid w:val="00D30936"/>
    <w:rsid w:val="00D309C4"/>
    <w:rsid w:val="00D30EDF"/>
    <w:rsid w:val="00D3347E"/>
    <w:rsid w:val="00D335BE"/>
    <w:rsid w:val="00D335EB"/>
    <w:rsid w:val="00D35C9E"/>
    <w:rsid w:val="00D3711C"/>
    <w:rsid w:val="00D376D1"/>
    <w:rsid w:val="00D37BC5"/>
    <w:rsid w:val="00D40C9B"/>
    <w:rsid w:val="00D40EC0"/>
    <w:rsid w:val="00D41182"/>
    <w:rsid w:val="00D414D4"/>
    <w:rsid w:val="00D41D9E"/>
    <w:rsid w:val="00D42BBD"/>
    <w:rsid w:val="00D438FC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0667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1FBB"/>
    <w:rsid w:val="00D829A2"/>
    <w:rsid w:val="00D82DF0"/>
    <w:rsid w:val="00D83CA1"/>
    <w:rsid w:val="00D83D97"/>
    <w:rsid w:val="00D83E24"/>
    <w:rsid w:val="00D85373"/>
    <w:rsid w:val="00D86F8E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6AFE"/>
    <w:rsid w:val="00D9704E"/>
    <w:rsid w:val="00D979E2"/>
    <w:rsid w:val="00DA057C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C3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223"/>
    <w:rsid w:val="00DD23B2"/>
    <w:rsid w:val="00DD2703"/>
    <w:rsid w:val="00DD4A52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430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34"/>
    <w:rsid w:val="00DF6F76"/>
    <w:rsid w:val="00DF7381"/>
    <w:rsid w:val="00DF74BB"/>
    <w:rsid w:val="00DF7DB7"/>
    <w:rsid w:val="00E00468"/>
    <w:rsid w:val="00E00937"/>
    <w:rsid w:val="00E00C75"/>
    <w:rsid w:val="00E01E25"/>
    <w:rsid w:val="00E0293F"/>
    <w:rsid w:val="00E02E1B"/>
    <w:rsid w:val="00E03E27"/>
    <w:rsid w:val="00E03E44"/>
    <w:rsid w:val="00E046A3"/>
    <w:rsid w:val="00E046A8"/>
    <w:rsid w:val="00E04844"/>
    <w:rsid w:val="00E04E69"/>
    <w:rsid w:val="00E057E7"/>
    <w:rsid w:val="00E0599D"/>
    <w:rsid w:val="00E05EF8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461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5C02"/>
    <w:rsid w:val="00E66D7D"/>
    <w:rsid w:val="00E67D0D"/>
    <w:rsid w:val="00E67EDA"/>
    <w:rsid w:val="00E7074A"/>
    <w:rsid w:val="00E70FAB"/>
    <w:rsid w:val="00E71588"/>
    <w:rsid w:val="00E72A3B"/>
    <w:rsid w:val="00E73694"/>
    <w:rsid w:val="00E73740"/>
    <w:rsid w:val="00E7416C"/>
    <w:rsid w:val="00E7541C"/>
    <w:rsid w:val="00E75DDA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208D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7CA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2DAE"/>
    <w:rsid w:val="00EE3B1F"/>
    <w:rsid w:val="00EE49DF"/>
    <w:rsid w:val="00EE600C"/>
    <w:rsid w:val="00EE643B"/>
    <w:rsid w:val="00EE68F3"/>
    <w:rsid w:val="00EE7084"/>
    <w:rsid w:val="00EE728B"/>
    <w:rsid w:val="00EE7699"/>
    <w:rsid w:val="00EF03C6"/>
    <w:rsid w:val="00EF048D"/>
    <w:rsid w:val="00EF0834"/>
    <w:rsid w:val="00EF148C"/>
    <w:rsid w:val="00EF1735"/>
    <w:rsid w:val="00EF17C7"/>
    <w:rsid w:val="00EF1D13"/>
    <w:rsid w:val="00EF2005"/>
    <w:rsid w:val="00EF26F5"/>
    <w:rsid w:val="00EF3AED"/>
    <w:rsid w:val="00EF42FE"/>
    <w:rsid w:val="00EF5074"/>
    <w:rsid w:val="00EF50F5"/>
    <w:rsid w:val="00EF66ED"/>
    <w:rsid w:val="00EF7B5D"/>
    <w:rsid w:val="00F0044C"/>
    <w:rsid w:val="00F0114F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4AE8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0471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6F4"/>
    <w:rsid w:val="00F42CE8"/>
    <w:rsid w:val="00F43EE1"/>
    <w:rsid w:val="00F44082"/>
    <w:rsid w:val="00F44089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39"/>
    <w:rsid w:val="00F61C56"/>
    <w:rsid w:val="00F61E3C"/>
    <w:rsid w:val="00F629C1"/>
    <w:rsid w:val="00F62B9F"/>
    <w:rsid w:val="00F6358F"/>
    <w:rsid w:val="00F636AC"/>
    <w:rsid w:val="00F636F3"/>
    <w:rsid w:val="00F64141"/>
    <w:rsid w:val="00F674B5"/>
    <w:rsid w:val="00F67847"/>
    <w:rsid w:val="00F67B76"/>
    <w:rsid w:val="00F67EE3"/>
    <w:rsid w:val="00F70C89"/>
    <w:rsid w:val="00F70D2B"/>
    <w:rsid w:val="00F70F07"/>
    <w:rsid w:val="00F7105D"/>
    <w:rsid w:val="00F71106"/>
    <w:rsid w:val="00F7249D"/>
    <w:rsid w:val="00F7286F"/>
    <w:rsid w:val="00F7434E"/>
    <w:rsid w:val="00F75086"/>
    <w:rsid w:val="00F758E2"/>
    <w:rsid w:val="00F75B94"/>
    <w:rsid w:val="00F75BD7"/>
    <w:rsid w:val="00F80969"/>
    <w:rsid w:val="00F826E5"/>
    <w:rsid w:val="00F854A6"/>
    <w:rsid w:val="00F8603A"/>
    <w:rsid w:val="00F86462"/>
    <w:rsid w:val="00F871ED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1666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EEF"/>
    <w:rsid w:val="00FA708B"/>
    <w:rsid w:val="00FA7282"/>
    <w:rsid w:val="00FA7A79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0FE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594"/>
    <w:rsid w:val="00FC46DF"/>
    <w:rsid w:val="00FC60F6"/>
    <w:rsid w:val="00FC6DD6"/>
    <w:rsid w:val="00FC6E55"/>
    <w:rsid w:val="00FD04C7"/>
    <w:rsid w:val="00FD0675"/>
    <w:rsid w:val="00FD087D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56BB"/>
    <w:rsid w:val="00FD661F"/>
    <w:rsid w:val="00FD7268"/>
    <w:rsid w:val="00FD7AE3"/>
    <w:rsid w:val="00FD7C8E"/>
    <w:rsid w:val="00FE01B2"/>
    <w:rsid w:val="00FE02EE"/>
    <w:rsid w:val="00FE0D60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104C1148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2023-01-23T18:18:00Z</cp:lastPrinted>
  <dcterms:created xsi:type="dcterms:W3CDTF">2023-01-27T18:01:00Z</dcterms:created>
  <dcterms:modified xsi:type="dcterms:W3CDTF">2023-01-27T18:01:00Z</dcterms:modified>
</cp:coreProperties>
</file>