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46231" w:rsidRDefault="00646231" w:rsidP="0064623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CASTILLO PEREZ ARGELIA</w:t>
      </w:r>
    </w:p>
    <w:p w:rsidR="00646231" w:rsidRDefault="00646231" w:rsidP="0064623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46231" w:rsidRDefault="00646231" w:rsidP="0064623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46231" w:rsidRDefault="00646231" w:rsidP="0064623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46231" w:rsidP="00646231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46231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1115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Difusión de Tecnologías de Información</w:t>
      </w:r>
      <w:r w:rsidR="00E83EA1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46231" w:rsidRPr="00646231">
        <w:rPr>
          <w:rFonts w:ascii="Times New Roman" w:hAnsi="Times New Roman"/>
          <w:b/>
          <w:szCs w:val="24"/>
        </w:rPr>
        <w:t>persona física</w:t>
      </w:r>
      <w:r w:rsidR="0064623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46231" w:rsidRPr="00646231">
        <w:rPr>
          <w:rFonts w:ascii="Times New Roman" w:hAnsi="Times New Roman"/>
          <w:b/>
          <w:szCs w:val="24"/>
        </w:rPr>
        <w:t>persona física</w:t>
      </w:r>
      <w:r w:rsidR="0064623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46231">
        <w:rPr>
          <w:rFonts w:ascii="Times New Roman" w:hAnsi="Times New Roman"/>
          <w:sz w:val="24"/>
          <w:szCs w:val="24"/>
        </w:rPr>
        <w:t>06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D4" w:rsidRDefault="002C6ED4">
      <w:r>
        <w:separator/>
      </w:r>
    </w:p>
  </w:endnote>
  <w:endnote w:type="continuationSeparator" w:id="0">
    <w:p w:rsidR="002C6ED4" w:rsidRDefault="002C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D4" w:rsidRDefault="002C6ED4">
      <w:r>
        <w:separator/>
      </w:r>
    </w:p>
  </w:footnote>
  <w:footnote w:type="continuationSeparator" w:id="0">
    <w:p w:rsidR="002C6ED4" w:rsidRDefault="002C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EF0AD1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2022-06-06T16:16:00Z</dcterms:created>
  <dcterms:modified xsi:type="dcterms:W3CDTF">2022-06-06T16:16:00Z</dcterms:modified>
</cp:coreProperties>
</file>