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65CBE" w:rsidRDefault="00B65CBE" w:rsidP="00B65C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ADVANCED BUSINESS SYSTEMS, S.A. DE C.V.</w:t>
      </w:r>
    </w:p>
    <w:p w:rsidR="00B65CBE" w:rsidRDefault="00B65CBE" w:rsidP="00B65C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65CBE" w:rsidRDefault="00B65CBE" w:rsidP="00B65C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65CBE" w:rsidRDefault="00B65CBE" w:rsidP="00B65CBE">
      <w:pPr>
        <w:jc w:val="both"/>
        <w:rPr>
          <w:rFonts w:ascii="Times New Roman" w:hAnsi="Times New Roman"/>
          <w:szCs w:val="24"/>
          <w:lang w:val="es-MX"/>
        </w:rPr>
      </w:pPr>
    </w:p>
    <w:p w:rsidR="00B65CBE" w:rsidRDefault="00B65CBE" w:rsidP="00B65C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11165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Difusión de Tecnologías de Información </w:t>
      </w:r>
      <w:r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B65CBE" w:rsidRDefault="00B65CBE" w:rsidP="00B65CBE">
      <w:pPr>
        <w:jc w:val="both"/>
        <w:rPr>
          <w:rFonts w:ascii="Times New Roman" w:hAnsi="Times New Roman"/>
          <w:szCs w:val="24"/>
        </w:rPr>
      </w:pPr>
    </w:p>
    <w:p w:rsidR="00303058" w:rsidRPr="00E41999" w:rsidRDefault="00B65CBE" w:rsidP="00B65C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empadronamiento que ha obtenido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de 2023</w:t>
      </w:r>
      <w:r w:rsidR="00303058" w:rsidRPr="00E41999">
        <w:rPr>
          <w:rFonts w:ascii="Times New Roman" w:hAnsi="Times New Roman"/>
          <w:b/>
          <w:bCs/>
          <w:szCs w:val="24"/>
        </w:rPr>
        <w:t xml:space="preserve">, </w:t>
      </w:r>
      <w:r w:rsidR="00303058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65CBE">
        <w:rPr>
          <w:rFonts w:ascii="Times New Roman" w:hAnsi="Times New Roman"/>
          <w:sz w:val="24"/>
          <w:szCs w:val="24"/>
        </w:rPr>
        <w:t xml:space="preserve">17 de noviembre </w:t>
      </w:r>
      <w:r w:rsidR="00A13023">
        <w:rPr>
          <w:rFonts w:ascii="Times New Roman" w:hAnsi="Times New Roman"/>
          <w:sz w:val="24"/>
          <w:szCs w:val="24"/>
        </w:rPr>
        <w:t xml:space="preserve">de </w:t>
      </w:r>
      <w:r w:rsidR="00B65CBE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80" w:rsidRDefault="006F3680">
      <w:r>
        <w:separator/>
      </w:r>
    </w:p>
  </w:endnote>
  <w:endnote w:type="continuationSeparator" w:id="0">
    <w:p w:rsidR="006F3680" w:rsidRDefault="006F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80" w:rsidRDefault="006F3680">
      <w:r>
        <w:separator/>
      </w:r>
    </w:p>
  </w:footnote>
  <w:footnote w:type="continuationSeparator" w:id="0">
    <w:p w:rsidR="006F3680" w:rsidRDefault="006F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680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5CBE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F54BF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2023-01-09T23:09:00Z</cp:lastPrinted>
  <dcterms:created xsi:type="dcterms:W3CDTF">2023-02-20T16:10:00Z</dcterms:created>
  <dcterms:modified xsi:type="dcterms:W3CDTF">2023-02-20T16:10:00Z</dcterms:modified>
</cp:coreProperties>
</file>