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B70FC" w:rsidRDefault="00E60517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LITZAM</w:t>
      </w:r>
      <w:r w:rsidR="00BB70FC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B70FC" w:rsidRDefault="00BB70FC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B70FC" w:rsidP="00BB70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70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60517">
        <w:rPr>
          <w:rFonts w:ascii="Times New Roman" w:hAnsi="Times New Roman"/>
          <w:b/>
          <w:sz w:val="32"/>
          <w:szCs w:val="32"/>
        </w:rPr>
        <w:t>11168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60517" w:rsidRPr="00E60517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941E5F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0517">
        <w:rPr>
          <w:rFonts w:ascii="Times New Roman" w:hAnsi="Times New Roman"/>
          <w:sz w:val="24"/>
          <w:szCs w:val="24"/>
        </w:rPr>
        <w:t>20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4A" w:rsidRDefault="00F36D4A">
      <w:r>
        <w:separator/>
      </w:r>
    </w:p>
  </w:endnote>
  <w:endnote w:type="continuationSeparator" w:id="0">
    <w:p w:rsidR="00F36D4A" w:rsidRDefault="00F3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4A" w:rsidRDefault="00F36D4A">
      <w:r>
        <w:separator/>
      </w:r>
    </w:p>
  </w:footnote>
  <w:footnote w:type="continuationSeparator" w:id="0">
    <w:p w:rsidR="00F36D4A" w:rsidRDefault="00F3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369E1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2023-02-20T16:45:00Z</dcterms:created>
  <dcterms:modified xsi:type="dcterms:W3CDTF">2023-02-20T16:45:00Z</dcterms:modified>
</cp:coreProperties>
</file>