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B70FC" w:rsidRDefault="005229E3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G&amp;B SOLUTIONS</w:t>
      </w:r>
      <w:r w:rsidR="00BB70FC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B70FC" w:rsidRDefault="00BB70FC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B70FC" w:rsidP="00BB70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70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29E3">
        <w:rPr>
          <w:rFonts w:ascii="Times New Roman" w:hAnsi="Times New Roman"/>
          <w:b/>
          <w:sz w:val="32"/>
          <w:szCs w:val="32"/>
        </w:rPr>
        <w:t>11174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229E3" w:rsidRPr="005229E3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5229E3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0517">
        <w:rPr>
          <w:rFonts w:ascii="Times New Roman" w:hAnsi="Times New Roman"/>
          <w:sz w:val="24"/>
          <w:szCs w:val="24"/>
        </w:rPr>
        <w:t>20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0D" w:rsidRDefault="00710B0D">
      <w:r>
        <w:separator/>
      </w:r>
    </w:p>
  </w:endnote>
  <w:endnote w:type="continuationSeparator" w:id="0">
    <w:p w:rsidR="00710B0D" w:rsidRDefault="007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0D" w:rsidRDefault="00710B0D">
      <w:r>
        <w:separator/>
      </w:r>
    </w:p>
  </w:footnote>
  <w:footnote w:type="continuationSeparator" w:id="0">
    <w:p w:rsidR="00710B0D" w:rsidRDefault="0071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DE074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2023-02-20T18:52:00Z</dcterms:created>
  <dcterms:modified xsi:type="dcterms:W3CDTF">2023-02-20T18:52:00Z</dcterms:modified>
</cp:coreProperties>
</file>