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E32DD6" w:rsidRDefault="00E32DD6" w:rsidP="00C71E1F">
      <w:pPr>
        <w:jc w:val="both"/>
        <w:rPr>
          <w:rFonts w:ascii="Times New Roman" w:hAnsi="Times New Roman"/>
          <w:b/>
          <w:szCs w:val="24"/>
        </w:rPr>
      </w:pPr>
    </w:p>
    <w:p w:rsidR="00BB70FC" w:rsidRDefault="00F31527" w:rsidP="00BB70F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LT MATERIALES Y SERVICIOS</w:t>
      </w:r>
      <w:r w:rsidR="00BB70FC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BB70FC" w:rsidRDefault="00BB70FC" w:rsidP="00BB70F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BB70FC" w:rsidRDefault="00BB70FC" w:rsidP="00BB70F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B70FC" w:rsidRDefault="00BB70FC" w:rsidP="00BB70FC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BB70FC" w:rsidP="00BB70F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B70F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31527">
        <w:rPr>
          <w:rFonts w:ascii="Times New Roman" w:hAnsi="Times New Roman"/>
          <w:b/>
          <w:sz w:val="32"/>
          <w:szCs w:val="32"/>
        </w:rPr>
        <w:t>11180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F31527" w:rsidRPr="00F31527">
        <w:rPr>
          <w:rFonts w:ascii="Times New Roman" w:hAnsi="Times New Roman"/>
          <w:b/>
          <w:sz w:val="28"/>
          <w:szCs w:val="24"/>
        </w:rPr>
        <w:t>Componentes y Suministros para Estructuras Edificación Construcción y Obras Civiles</w:t>
      </w:r>
      <w:bookmarkStart w:id="0" w:name="_GoBack"/>
      <w:bookmarkEnd w:id="0"/>
      <w:r w:rsidR="00941E5F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71997">
        <w:rPr>
          <w:rFonts w:ascii="Times New Roman" w:hAnsi="Times New Roman"/>
          <w:b/>
          <w:szCs w:val="24"/>
        </w:rPr>
        <w:t>persona moral</w:t>
      </w:r>
      <w:r w:rsidR="00B7199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71997">
        <w:rPr>
          <w:rFonts w:ascii="Times New Roman" w:hAnsi="Times New Roman"/>
          <w:b/>
          <w:szCs w:val="24"/>
        </w:rPr>
        <w:t>persona moral</w:t>
      </w:r>
      <w:r w:rsidR="00B7199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60517">
        <w:rPr>
          <w:rFonts w:ascii="Times New Roman" w:hAnsi="Times New Roman"/>
          <w:sz w:val="24"/>
          <w:szCs w:val="24"/>
        </w:rPr>
        <w:t>20</w:t>
      </w:r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124" w:rsidRDefault="00D94124">
      <w:r>
        <w:separator/>
      </w:r>
    </w:p>
  </w:endnote>
  <w:endnote w:type="continuationSeparator" w:id="0">
    <w:p w:rsidR="00D94124" w:rsidRDefault="00D9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124" w:rsidRDefault="00D94124">
      <w:r>
        <w:separator/>
      </w:r>
    </w:p>
  </w:footnote>
  <w:footnote w:type="continuationSeparator" w:id="0">
    <w:p w:rsidR="00D94124" w:rsidRDefault="00D94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46F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868EE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151A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89B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5E09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07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4C9A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610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4D11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0EBB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CDD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42E9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985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2BA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0A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4E05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B3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614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8FB"/>
    <w:rsid w:val="004E2B89"/>
    <w:rsid w:val="004E46B8"/>
    <w:rsid w:val="004E51C0"/>
    <w:rsid w:val="004E63A8"/>
    <w:rsid w:val="004E66FB"/>
    <w:rsid w:val="004E74EC"/>
    <w:rsid w:val="004F069F"/>
    <w:rsid w:val="004F0F74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3CA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6744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5C5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5C28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8B7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3C8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33A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15F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85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0C7E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6FB5"/>
    <w:rsid w:val="00767356"/>
    <w:rsid w:val="00767E68"/>
    <w:rsid w:val="00767F37"/>
    <w:rsid w:val="00770313"/>
    <w:rsid w:val="00770883"/>
    <w:rsid w:val="00770BE3"/>
    <w:rsid w:val="007713F6"/>
    <w:rsid w:val="0077247D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13EF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59C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5D58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5C5C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1AD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1E5F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8B4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3F96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138D"/>
    <w:rsid w:val="00A32EE6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518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C733F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CAB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997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0FC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0B1"/>
    <w:rsid w:val="00BD58BC"/>
    <w:rsid w:val="00BD5AFD"/>
    <w:rsid w:val="00BD5CE5"/>
    <w:rsid w:val="00BD651F"/>
    <w:rsid w:val="00BD6774"/>
    <w:rsid w:val="00BD6E92"/>
    <w:rsid w:val="00BE060D"/>
    <w:rsid w:val="00BE0E49"/>
    <w:rsid w:val="00BE15E5"/>
    <w:rsid w:val="00BE1927"/>
    <w:rsid w:val="00BE1C53"/>
    <w:rsid w:val="00BE2B39"/>
    <w:rsid w:val="00BE2E52"/>
    <w:rsid w:val="00BE3524"/>
    <w:rsid w:val="00BE3BB8"/>
    <w:rsid w:val="00BE4372"/>
    <w:rsid w:val="00BE4ACB"/>
    <w:rsid w:val="00BE5B30"/>
    <w:rsid w:val="00BE685B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2A3A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57EE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16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6DAE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184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124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0CB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2DD6"/>
    <w:rsid w:val="00E3328F"/>
    <w:rsid w:val="00E33384"/>
    <w:rsid w:val="00E33844"/>
    <w:rsid w:val="00E33E0B"/>
    <w:rsid w:val="00E34342"/>
    <w:rsid w:val="00E34612"/>
    <w:rsid w:val="00E34D2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051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4790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AFE"/>
    <w:rsid w:val="00E87C61"/>
    <w:rsid w:val="00E91676"/>
    <w:rsid w:val="00E9187E"/>
    <w:rsid w:val="00E91B08"/>
    <w:rsid w:val="00E92520"/>
    <w:rsid w:val="00E92FD9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712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5C4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3332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2E6"/>
    <w:rsid w:val="00F1759D"/>
    <w:rsid w:val="00F176DF"/>
    <w:rsid w:val="00F17D9E"/>
    <w:rsid w:val="00F17EFA"/>
    <w:rsid w:val="00F2184C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1527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36D4A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3C05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18E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AA1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9FE242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2023-02-14T22:37:00Z</cp:lastPrinted>
  <dcterms:created xsi:type="dcterms:W3CDTF">2023-02-20T18:13:00Z</dcterms:created>
  <dcterms:modified xsi:type="dcterms:W3CDTF">2023-02-20T18:13:00Z</dcterms:modified>
</cp:coreProperties>
</file>