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E32DD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C04A5" w:rsidRDefault="000C04A5" w:rsidP="00C71E1F">
      <w:pPr>
        <w:jc w:val="both"/>
        <w:rPr>
          <w:rFonts w:ascii="Times New Roman" w:hAnsi="Times New Roman"/>
          <w:b/>
          <w:szCs w:val="24"/>
        </w:rPr>
      </w:pPr>
    </w:p>
    <w:p w:rsidR="00BB70FC" w:rsidRDefault="000C04A5" w:rsidP="00BB70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Y SOLUCIONES INTEGRALES HERCULES</w:t>
      </w:r>
      <w:r w:rsidR="00BB70FC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BB70FC" w:rsidRDefault="00BB70FC" w:rsidP="00BB70F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B70FC" w:rsidRDefault="00BB70FC" w:rsidP="00BB70F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70FC" w:rsidRDefault="00BB70FC" w:rsidP="00BB70FC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B70FC" w:rsidP="00BB70F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B70FC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229E3">
        <w:rPr>
          <w:rFonts w:ascii="Times New Roman" w:hAnsi="Times New Roman"/>
          <w:b/>
          <w:sz w:val="32"/>
          <w:szCs w:val="32"/>
        </w:rPr>
        <w:t>111</w:t>
      </w:r>
      <w:r w:rsidR="000C04A5">
        <w:rPr>
          <w:rFonts w:ascii="Times New Roman" w:hAnsi="Times New Roman"/>
          <w:b/>
          <w:sz w:val="32"/>
          <w:szCs w:val="32"/>
        </w:rPr>
        <w:t>83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C04A5" w:rsidRPr="000C04A5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5229E3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  <w:bookmarkStart w:id="0" w:name="_GoBack"/>
      <w:bookmarkEnd w:id="0"/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60517">
        <w:rPr>
          <w:rFonts w:ascii="Times New Roman" w:hAnsi="Times New Roman"/>
          <w:sz w:val="24"/>
          <w:szCs w:val="24"/>
        </w:rPr>
        <w:t>20</w:t>
      </w:r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BA4" w:rsidRDefault="00FB0BA4">
      <w:r>
        <w:separator/>
      </w:r>
    </w:p>
  </w:endnote>
  <w:endnote w:type="continuationSeparator" w:id="0">
    <w:p w:rsidR="00FB0BA4" w:rsidRDefault="00FB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BA4" w:rsidRDefault="00FB0BA4">
      <w:r>
        <w:separator/>
      </w:r>
    </w:p>
  </w:footnote>
  <w:footnote w:type="continuationSeparator" w:id="0">
    <w:p w:rsidR="00FB0BA4" w:rsidRDefault="00FB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4A5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0F74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9E3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0B0D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0FC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124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051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1527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36D4A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0BA4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448534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2023-02-20T21:33:00Z</dcterms:created>
  <dcterms:modified xsi:type="dcterms:W3CDTF">2023-02-20T21:33:00Z</dcterms:modified>
</cp:coreProperties>
</file>