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494C7A" w:rsidRDefault="00137F6D" w:rsidP="00494C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URIBE HERNANDEZ JOSE LUIS</w:t>
      </w:r>
    </w:p>
    <w:p w:rsidR="00494C7A" w:rsidRDefault="00494C7A" w:rsidP="00494C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94C7A" w:rsidRDefault="00494C7A" w:rsidP="00494C7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94C7A" w:rsidRDefault="00494C7A" w:rsidP="00494C7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94C7A" w:rsidP="00494C7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18D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37F6D">
        <w:rPr>
          <w:rFonts w:ascii="Times New Roman" w:hAnsi="Times New Roman"/>
          <w:b/>
          <w:sz w:val="32"/>
          <w:szCs w:val="32"/>
        </w:rPr>
        <w:t>11185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37F6D" w:rsidRPr="00137F6D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37F6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71492" w:rsidRPr="00A71492">
        <w:rPr>
          <w:rFonts w:ascii="Times New Roman" w:hAnsi="Times New Roman"/>
          <w:b/>
          <w:szCs w:val="24"/>
        </w:rPr>
        <w:t xml:space="preserve">persona </w:t>
      </w:r>
      <w:r w:rsidR="00494C7A" w:rsidRPr="00BF18D6">
        <w:rPr>
          <w:rFonts w:ascii="Times New Roman" w:hAnsi="Times New Roman"/>
          <w:b/>
          <w:szCs w:val="24"/>
        </w:rPr>
        <w:t>física</w:t>
      </w:r>
      <w:r w:rsidR="00494C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71492" w:rsidRPr="00A71492">
        <w:rPr>
          <w:rFonts w:ascii="Times New Roman" w:hAnsi="Times New Roman"/>
          <w:b/>
          <w:szCs w:val="24"/>
        </w:rPr>
        <w:t xml:space="preserve">persona </w:t>
      </w:r>
      <w:r w:rsidR="00494C7A" w:rsidRPr="00BF18D6">
        <w:rPr>
          <w:rFonts w:ascii="Times New Roman" w:hAnsi="Times New Roman"/>
          <w:b/>
          <w:szCs w:val="24"/>
        </w:rPr>
        <w:t>física</w:t>
      </w:r>
      <w:r w:rsidR="00494C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1492">
        <w:rPr>
          <w:rFonts w:ascii="Times New Roman" w:hAnsi="Times New Roman"/>
          <w:sz w:val="24"/>
          <w:szCs w:val="24"/>
        </w:rPr>
        <w:t>22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90" w:rsidRDefault="00E00F90">
      <w:r>
        <w:separator/>
      </w:r>
    </w:p>
  </w:endnote>
  <w:endnote w:type="continuationSeparator" w:id="0">
    <w:p w:rsidR="00E00F90" w:rsidRDefault="00E0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90" w:rsidRDefault="00E00F90">
      <w:r>
        <w:separator/>
      </w:r>
    </w:p>
  </w:footnote>
  <w:footnote w:type="continuationSeparator" w:id="0">
    <w:p w:rsidR="00E00F90" w:rsidRDefault="00E0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17F95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00EC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CE6"/>
    <w:rsid w:val="00135F2D"/>
    <w:rsid w:val="001364F8"/>
    <w:rsid w:val="001365EE"/>
    <w:rsid w:val="0013712B"/>
    <w:rsid w:val="00137A7B"/>
    <w:rsid w:val="00137F6D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3C8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53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9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D7B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6751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4C7A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E7816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5FE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2FF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BF7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389E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5D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4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492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4DF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961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C54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6C8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9F0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38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FB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0F90"/>
    <w:rsid w:val="00E01D71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57E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7E7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1FB0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4AAA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2023-02-22T19:22:00Z</dcterms:created>
  <dcterms:modified xsi:type="dcterms:W3CDTF">2023-02-22T19:22:00Z</dcterms:modified>
</cp:coreProperties>
</file>