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494C7A" w:rsidRDefault="00232D35" w:rsidP="00494C7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INT INTELLIGENCE AND TELECOM TECHNOLOGIES MEXICO, S.A. DE C.V.</w:t>
      </w:r>
    </w:p>
    <w:p w:rsidR="00494C7A" w:rsidRDefault="00494C7A" w:rsidP="00494C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94C7A" w:rsidRDefault="00494C7A" w:rsidP="00494C7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94C7A" w:rsidRDefault="00494C7A" w:rsidP="00494C7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94C7A" w:rsidP="00494C7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232D3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32D35">
        <w:rPr>
          <w:rFonts w:ascii="Times New Roman" w:hAnsi="Times New Roman"/>
          <w:b/>
          <w:sz w:val="32"/>
          <w:szCs w:val="32"/>
        </w:rPr>
        <w:t>11186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32D35" w:rsidRPr="00232D35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232D35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71492" w:rsidRPr="00A71492">
        <w:rPr>
          <w:rFonts w:ascii="Times New Roman" w:hAnsi="Times New Roman"/>
          <w:b/>
          <w:szCs w:val="24"/>
        </w:rPr>
        <w:t xml:space="preserve">persona </w:t>
      </w:r>
      <w:r w:rsidR="00232D35">
        <w:rPr>
          <w:rFonts w:ascii="Times New Roman" w:hAnsi="Times New Roman"/>
          <w:b/>
          <w:szCs w:val="24"/>
        </w:rPr>
        <w:t>moral</w:t>
      </w:r>
      <w:r w:rsidR="00232D3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71492" w:rsidRPr="00A71492">
        <w:rPr>
          <w:rFonts w:ascii="Times New Roman" w:hAnsi="Times New Roman"/>
          <w:b/>
          <w:szCs w:val="24"/>
        </w:rPr>
        <w:t xml:space="preserve">persona </w:t>
      </w:r>
      <w:r w:rsidR="00232D35">
        <w:rPr>
          <w:rFonts w:ascii="Times New Roman" w:hAnsi="Times New Roman"/>
          <w:b/>
          <w:szCs w:val="24"/>
        </w:rPr>
        <w:t>moral</w:t>
      </w:r>
      <w:r w:rsidR="00232D3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1492">
        <w:rPr>
          <w:rFonts w:ascii="Times New Roman" w:hAnsi="Times New Roman"/>
          <w:sz w:val="24"/>
          <w:szCs w:val="24"/>
        </w:rPr>
        <w:t>22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61" w:rsidRDefault="00307A61">
      <w:r>
        <w:separator/>
      </w:r>
    </w:p>
  </w:endnote>
  <w:endnote w:type="continuationSeparator" w:id="0">
    <w:p w:rsidR="00307A61" w:rsidRDefault="0030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61" w:rsidRDefault="00307A61">
      <w:r>
        <w:separator/>
      </w:r>
    </w:p>
  </w:footnote>
  <w:footnote w:type="continuationSeparator" w:id="0">
    <w:p w:rsidR="00307A61" w:rsidRDefault="0030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17F95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00EC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CE6"/>
    <w:rsid w:val="00135F2D"/>
    <w:rsid w:val="001364F8"/>
    <w:rsid w:val="001365EE"/>
    <w:rsid w:val="0013712B"/>
    <w:rsid w:val="00137A7B"/>
    <w:rsid w:val="00137F6D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2D35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3C8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5687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61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53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9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4FA8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D7B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6751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4C7A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E7816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5FE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2FF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BF7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389E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5D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85E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4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492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4DF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961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C54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55D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6C8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9F0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38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FB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0F90"/>
    <w:rsid w:val="00E01D71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57E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7E7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1FB0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3E21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2023-02-22T22:12:00Z</dcterms:created>
  <dcterms:modified xsi:type="dcterms:W3CDTF">2023-02-22T22:12:00Z</dcterms:modified>
</cp:coreProperties>
</file>