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494C7A" w:rsidRDefault="00C84A8E" w:rsidP="00494C7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VAZQUEZ ELIUD MANUEL</w:t>
      </w:r>
    </w:p>
    <w:p w:rsidR="00494C7A" w:rsidRDefault="00494C7A" w:rsidP="00494C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94C7A" w:rsidRDefault="00494C7A" w:rsidP="00494C7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94C7A" w:rsidRDefault="00494C7A" w:rsidP="00494C7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94C7A" w:rsidP="00494C7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18D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84A8E">
        <w:rPr>
          <w:rFonts w:ascii="Times New Roman" w:hAnsi="Times New Roman"/>
          <w:b/>
          <w:sz w:val="32"/>
          <w:szCs w:val="32"/>
        </w:rPr>
        <w:t>11187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37F6D" w:rsidRPr="00137F6D">
        <w:rPr>
          <w:rFonts w:ascii="Times New Roman" w:hAnsi="Times New Roman"/>
          <w:b/>
          <w:sz w:val="28"/>
          <w:szCs w:val="24"/>
        </w:rPr>
        <w:t xml:space="preserve">Servicios de </w:t>
      </w:r>
      <w:r w:rsidR="00C84A8E">
        <w:rPr>
          <w:rFonts w:ascii="Times New Roman" w:hAnsi="Times New Roman"/>
          <w:b/>
          <w:sz w:val="28"/>
          <w:szCs w:val="24"/>
        </w:rPr>
        <w:t xml:space="preserve">Alimentos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71492" w:rsidRPr="00A71492">
        <w:rPr>
          <w:rFonts w:ascii="Times New Roman" w:hAnsi="Times New Roman"/>
          <w:b/>
          <w:szCs w:val="24"/>
        </w:rPr>
        <w:t xml:space="preserve">persona </w:t>
      </w:r>
      <w:r w:rsidR="00494C7A" w:rsidRPr="00BF18D6">
        <w:rPr>
          <w:rFonts w:ascii="Times New Roman" w:hAnsi="Times New Roman"/>
          <w:b/>
          <w:szCs w:val="24"/>
        </w:rPr>
        <w:t>física</w:t>
      </w:r>
      <w:r w:rsidR="00494C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71492" w:rsidRPr="00A71492">
        <w:rPr>
          <w:rFonts w:ascii="Times New Roman" w:hAnsi="Times New Roman"/>
          <w:b/>
          <w:szCs w:val="24"/>
        </w:rPr>
        <w:t xml:space="preserve">persona </w:t>
      </w:r>
      <w:r w:rsidR="00494C7A" w:rsidRPr="00BF18D6">
        <w:rPr>
          <w:rFonts w:ascii="Times New Roman" w:hAnsi="Times New Roman"/>
          <w:b/>
          <w:szCs w:val="24"/>
        </w:rPr>
        <w:t>física</w:t>
      </w:r>
      <w:r w:rsidR="00494C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1492">
        <w:rPr>
          <w:rFonts w:ascii="Times New Roman" w:hAnsi="Times New Roman"/>
          <w:sz w:val="24"/>
          <w:szCs w:val="24"/>
        </w:rPr>
        <w:t>22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75" w:rsidRDefault="00AF2B75">
      <w:r>
        <w:separator/>
      </w:r>
    </w:p>
  </w:endnote>
  <w:endnote w:type="continuationSeparator" w:id="0">
    <w:p w:rsidR="00AF2B75" w:rsidRDefault="00AF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75" w:rsidRDefault="00AF2B75">
      <w:r>
        <w:separator/>
      </w:r>
    </w:p>
  </w:footnote>
  <w:footnote w:type="continuationSeparator" w:id="0">
    <w:p w:rsidR="00AF2B75" w:rsidRDefault="00AF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17F95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00EC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CE6"/>
    <w:rsid w:val="00135F2D"/>
    <w:rsid w:val="001364F8"/>
    <w:rsid w:val="001365EE"/>
    <w:rsid w:val="0013712B"/>
    <w:rsid w:val="00137A7B"/>
    <w:rsid w:val="00137F6D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3C8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5687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53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9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4FA8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D7B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6751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4C7A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E7816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5FE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2FF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BF7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389E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5D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4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492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4DF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75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961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C54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6C8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9F0"/>
    <w:rsid w:val="00C84A8E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38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FB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0F90"/>
    <w:rsid w:val="00E01D71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57E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7E7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1FB0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FB95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2023-02-22T23:09:00Z</dcterms:created>
  <dcterms:modified xsi:type="dcterms:W3CDTF">2023-02-22T23:09:00Z</dcterms:modified>
</cp:coreProperties>
</file>