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E32DD6" w:rsidRDefault="00E32DD6" w:rsidP="00C71E1F">
      <w:pPr>
        <w:jc w:val="both"/>
        <w:rPr>
          <w:rFonts w:ascii="Times New Roman" w:hAnsi="Times New Roman"/>
          <w:b/>
          <w:szCs w:val="24"/>
        </w:rPr>
      </w:pPr>
    </w:p>
    <w:p w:rsidR="00BD6774" w:rsidRDefault="0041227C" w:rsidP="00BD677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XL MKT</w:t>
      </w:r>
      <w:r w:rsidR="00BD6774">
        <w:rPr>
          <w:rFonts w:ascii="Times New Roman" w:hAnsi="Times New Roman"/>
          <w:b/>
          <w:sz w:val="28"/>
          <w:szCs w:val="28"/>
          <w:lang w:val="es-MX"/>
        </w:rPr>
        <w:t xml:space="preserve">, S.A. DE C.V.    </w:t>
      </w:r>
    </w:p>
    <w:p w:rsidR="00BD6774" w:rsidRDefault="00BD6774" w:rsidP="00BD677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D6774" w:rsidRDefault="00BD6774" w:rsidP="00BD677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D6774" w:rsidRDefault="00BD6774" w:rsidP="00BD6774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BD6774" w:rsidP="00BD677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1227C">
        <w:rPr>
          <w:rFonts w:ascii="Times New Roman" w:hAnsi="Times New Roman"/>
          <w:b/>
          <w:sz w:val="32"/>
          <w:szCs w:val="32"/>
        </w:rPr>
        <w:t>111</w:t>
      </w:r>
      <w:r w:rsidR="00006725">
        <w:rPr>
          <w:rFonts w:ascii="Times New Roman" w:hAnsi="Times New Roman"/>
          <w:b/>
          <w:sz w:val="32"/>
          <w:szCs w:val="32"/>
        </w:rPr>
        <w:t>9</w:t>
      </w:r>
      <w:r w:rsidR="0041227C">
        <w:rPr>
          <w:rFonts w:ascii="Times New Roman" w:hAnsi="Times New Roman"/>
          <w:b/>
          <w:sz w:val="32"/>
          <w:szCs w:val="32"/>
        </w:rPr>
        <w:t>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41227C" w:rsidRPr="0041227C">
        <w:rPr>
          <w:rFonts w:ascii="Times New Roman" w:hAnsi="Times New Roman"/>
          <w:b/>
          <w:sz w:val="28"/>
          <w:szCs w:val="28"/>
        </w:rPr>
        <w:t>Servicios de Comunicación Social y Publicidad</w:t>
      </w:r>
      <w:r w:rsidR="0041227C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71997">
        <w:rPr>
          <w:rFonts w:ascii="Times New Roman" w:hAnsi="Times New Roman"/>
          <w:b/>
          <w:szCs w:val="24"/>
        </w:rPr>
        <w:t>persona moral</w:t>
      </w:r>
      <w:r w:rsidR="00B719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71997">
        <w:rPr>
          <w:rFonts w:ascii="Times New Roman" w:hAnsi="Times New Roman"/>
          <w:b/>
          <w:szCs w:val="24"/>
        </w:rPr>
        <w:t>persona moral</w:t>
      </w:r>
      <w:r w:rsidR="00B719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06725">
        <w:rPr>
          <w:rFonts w:ascii="Times New Roman" w:hAnsi="Times New Roman"/>
          <w:sz w:val="24"/>
          <w:szCs w:val="24"/>
        </w:rPr>
        <w:t>28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50" w:rsidRDefault="008D2050">
      <w:r>
        <w:separator/>
      </w:r>
    </w:p>
  </w:endnote>
  <w:endnote w:type="continuationSeparator" w:id="0">
    <w:p w:rsidR="008D2050" w:rsidRDefault="008D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50" w:rsidRDefault="008D2050">
      <w:r>
        <w:separator/>
      </w:r>
    </w:p>
  </w:footnote>
  <w:footnote w:type="continuationSeparator" w:id="0">
    <w:p w:rsidR="008D2050" w:rsidRDefault="008D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06725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868EE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07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4C9A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610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0EBB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CDD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985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2BA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0A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27C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614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3CA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5C28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8B7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33A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15F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587F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0C7E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6FB5"/>
    <w:rsid w:val="00767356"/>
    <w:rsid w:val="00767E68"/>
    <w:rsid w:val="00767F37"/>
    <w:rsid w:val="00770313"/>
    <w:rsid w:val="00770883"/>
    <w:rsid w:val="00770BE3"/>
    <w:rsid w:val="007713F6"/>
    <w:rsid w:val="0077247D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13EF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59C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5D58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050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5C5C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1E5F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8B4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518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C733F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997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2F2D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0B1"/>
    <w:rsid w:val="00BD58BC"/>
    <w:rsid w:val="00BD5AFD"/>
    <w:rsid w:val="00BD5CE5"/>
    <w:rsid w:val="00BD651F"/>
    <w:rsid w:val="00BD6774"/>
    <w:rsid w:val="00BD6E92"/>
    <w:rsid w:val="00BE060D"/>
    <w:rsid w:val="00BE0E49"/>
    <w:rsid w:val="00BE15E5"/>
    <w:rsid w:val="00BE1927"/>
    <w:rsid w:val="00BE1C53"/>
    <w:rsid w:val="00BE2B39"/>
    <w:rsid w:val="00BE2E52"/>
    <w:rsid w:val="00BE3524"/>
    <w:rsid w:val="00BE3BB8"/>
    <w:rsid w:val="00BE4372"/>
    <w:rsid w:val="00BE4ACB"/>
    <w:rsid w:val="00BE5B30"/>
    <w:rsid w:val="00BE685B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2A3A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57EE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16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6DAE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A58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4D2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4790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AFE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712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5C4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3332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184C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3C05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AA1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787CF2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2023-02-14T22:37:00Z</cp:lastPrinted>
  <dcterms:created xsi:type="dcterms:W3CDTF">2023-02-28T17:32:00Z</dcterms:created>
  <dcterms:modified xsi:type="dcterms:W3CDTF">2023-02-28T17:32:00Z</dcterms:modified>
</cp:coreProperties>
</file>