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C00F5" w:rsidRDefault="005A3145" w:rsidP="003C00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 INDUSTRIAL Y PROVEEDORES BELES</w:t>
      </w:r>
      <w:r w:rsidR="003C00F5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3C00F5" w:rsidRDefault="003C00F5" w:rsidP="003C00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C00F5" w:rsidRDefault="003C00F5" w:rsidP="003C00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C00F5" w:rsidRDefault="003C00F5" w:rsidP="003C00F5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3C00F5" w:rsidP="003C00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A3145">
        <w:rPr>
          <w:rFonts w:ascii="Times New Roman" w:hAnsi="Times New Roman"/>
          <w:b/>
          <w:sz w:val="32"/>
          <w:szCs w:val="32"/>
        </w:rPr>
        <w:t>11224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A3145" w:rsidRPr="005A3145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5A3145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314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A3145">
        <w:rPr>
          <w:rFonts w:ascii="Times New Roman" w:hAnsi="Times New Roman"/>
          <w:sz w:val="24"/>
          <w:szCs w:val="24"/>
        </w:rPr>
        <w:t>18 de 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3C00F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E4" w:rsidRDefault="006063E4">
      <w:r>
        <w:separator/>
      </w:r>
    </w:p>
  </w:endnote>
  <w:endnote w:type="continuationSeparator" w:id="0">
    <w:p w:rsidR="006063E4" w:rsidRDefault="0060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E4" w:rsidRDefault="006063E4">
      <w:r>
        <w:separator/>
      </w:r>
    </w:p>
  </w:footnote>
  <w:footnote w:type="continuationSeparator" w:id="0">
    <w:p w:rsidR="006063E4" w:rsidRDefault="0060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634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0F5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145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063E4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08D3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EC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29337C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2023-04-27T18:48:00Z</dcterms:created>
  <dcterms:modified xsi:type="dcterms:W3CDTF">2023-04-27T18:48:00Z</dcterms:modified>
</cp:coreProperties>
</file>