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3C00F5" w:rsidRDefault="003C00F5" w:rsidP="003C00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CONTROL SCIENTIFIC, S.A. DE C.V.</w:t>
      </w:r>
    </w:p>
    <w:p w:rsidR="003C00F5" w:rsidRDefault="003C00F5" w:rsidP="003C00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C00F5" w:rsidRDefault="003C00F5" w:rsidP="003C00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C00F5" w:rsidRDefault="003C00F5" w:rsidP="003C00F5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3C00F5" w:rsidP="003C00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11225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>Equipo M</w:t>
      </w:r>
      <w:r>
        <w:rPr>
          <w:rFonts w:ascii="Times New Roman" w:hAnsi="Times New Roman"/>
          <w:b/>
          <w:sz w:val="28"/>
          <w:szCs w:val="28"/>
        </w:rPr>
        <w:t xml:space="preserve">édico, Accesorios y Suministros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00F5">
        <w:rPr>
          <w:rFonts w:ascii="Times New Roman" w:hAnsi="Times New Roman"/>
          <w:sz w:val="24"/>
          <w:szCs w:val="24"/>
        </w:rPr>
        <w:t>24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3C00F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34" w:rsidRDefault="002E3634">
      <w:r>
        <w:separator/>
      </w:r>
    </w:p>
  </w:endnote>
  <w:endnote w:type="continuationSeparator" w:id="0">
    <w:p w:rsidR="002E3634" w:rsidRDefault="002E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34" w:rsidRDefault="002E3634">
      <w:r>
        <w:separator/>
      </w:r>
    </w:p>
  </w:footnote>
  <w:footnote w:type="continuationSeparator" w:id="0">
    <w:p w:rsidR="002E3634" w:rsidRDefault="002E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634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0F5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08D3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EC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5DCFEF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2023-04-27T18:08:00Z</dcterms:created>
  <dcterms:modified xsi:type="dcterms:W3CDTF">2023-04-27T18:08:00Z</dcterms:modified>
</cp:coreProperties>
</file>