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02D0A" w:rsidRDefault="00702D0A" w:rsidP="00702D0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FUMIGACIONES Y VIVEROS MOHAMED, S. DE R.L.</w:t>
      </w:r>
    </w:p>
    <w:p w:rsidR="00702D0A" w:rsidRDefault="00702D0A" w:rsidP="00702D0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02D0A" w:rsidRDefault="00702D0A" w:rsidP="00702D0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2D0A" w:rsidRDefault="00702D0A" w:rsidP="00702D0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02D0A" w:rsidP="00702D0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1130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</w:t>
      </w:r>
      <w:r>
        <w:rPr>
          <w:rFonts w:ascii="Times New Roman" w:hAnsi="Times New Roman"/>
          <w:b/>
          <w:sz w:val="28"/>
          <w:szCs w:val="28"/>
        </w:rPr>
        <w:t xml:space="preserve">Fumigación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dentro del padrón de proveedores de la Universidad Autónoma de Nuevo León, con una vigencia h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asta el mes de </w:t>
      </w:r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2D0A">
        <w:rPr>
          <w:rFonts w:ascii="Times New Roman" w:hAnsi="Times New Roman"/>
          <w:sz w:val="24"/>
          <w:szCs w:val="24"/>
        </w:rPr>
        <w:t>03</w:t>
      </w:r>
      <w:r w:rsidR="003A652F">
        <w:rPr>
          <w:rFonts w:ascii="Times New Roman" w:hAnsi="Times New Roman"/>
          <w:sz w:val="24"/>
          <w:szCs w:val="24"/>
        </w:rPr>
        <w:t xml:space="preserve"> de </w:t>
      </w:r>
      <w:r w:rsidR="00702D0A">
        <w:rPr>
          <w:rFonts w:ascii="Times New Roman" w:hAnsi="Times New Roman"/>
          <w:sz w:val="24"/>
          <w:szCs w:val="24"/>
        </w:rPr>
        <w:t>octubre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EB" w:rsidRDefault="00E661EB">
      <w:r>
        <w:separator/>
      </w:r>
    </w:p>
  </w:endnote>
  <w:endnote w:type="continuationSeparator" w:id="0">
    <w:p w:rsidR="00E661EB" w:rsidRDefault="00E6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4188, exts.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EB" w:rsidRDefault="00E661EB">
      <w:r>
        <w:separator/>
      </w:r>
    </w:p>
  </w:footnote>
  <w:footnote w:type="continuationSeparator" w:id="0">
    <w:p w:rsidR="00E661EB" w:rsidRDefault="00E6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2D0A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8B9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1EB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19D5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2022-09-27T23:16:00Z</cp:lastPrinted>
  <dcterms:created xsi:type="dcterms:W3CDTF">2022-10-03T16:36:00Z</dcterms:created>
  <dcterms:modified xsi:type="dcterms:W3CDTF">2022-10-03T16:36:00Z</dcterms:modified>
</cp:coreProperties>
</file>