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66360" w:rsidRDefault="00266360" w:rsidP="002663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ASERCOM, S.A. DE C.V.</w:t>
      </w:r>
    </w:p>
    <w:p w:rsidR="00266360" w:rsidRDefault="00266360" w:rsidP="002663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6360" w:rsidRDefault="00266360" w:rsidP="002663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6360" w:rsidRDefault="00266360" w:rsidP="0026636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66360" w:rsidP="002663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1135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864EE4" w:rsidRPr="00864EE4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EA62CA" w:rsidRPr="00864EE4">
        <w:rPr>
          <w:rFonts w:ascii="Times New Roman" w:hAnsi="Times New Roman"/>
          <w:b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64EE4">
        <w:rPr>
          <w:rFonts w:ascii="Times New Roman" w:hAnsi="Times New Roman"/>
          <w:sz w:val="24"/>
          <w:szCs w:val="24"/>
        </w:rPr>
        <w:t>25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2B" w:rsidRDefault="00DB352B">
      <w:r>
        <w:separator/>
      </w:r>
    </w:p>
  </w:endnote>
  <w:endnote w:type="continuationSeparator" w:id="0">
    <w:p w:rsidR="00DB352B" w:rsidRDefault="00DB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2B" w:rsidRDefault="00DB352B">
      <w:r>
        <w:separator/>
      </w:r>
    </w:p>
  </w:footnote>
  <w:footnote w:type="continuationSeparator" w:id="0">
    <w:p w:rsidR="00DB352B" w:rsidRDefault="00DB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C10B5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2022-10-25T17:00:00Z</dcterms:created>
  <dcterms:modified xsi:type="dcterms:W3CDTF">2022-10-25T17:00:00Z</dcterms:modified>
</cp:coreProperties>
</file>