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057574" w:rsidRDefault="00057574" w:rsidP="0005757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EBENEZER PAPELERA, S.A. DE C.V.</w:t>
      </w:r>
    </w:p>
    <w:p w:rsidR="00057574" w:rsidRDefault="00057574" w:rsidP="0005757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57574" w:rsidRDefault="00057574" w:rsidP="0005757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57574" w:rsidRDefault="00057574" w:rsidP="00057574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057574" w:rsidP="0005757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1147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de Oficina, Accesorios y Suministros</w:t>
      </w:r>
      <w:bookmarkStart w:id="0" w:name="_GoBack"/>
      <w:bookmarkEnd w:id="0"/>
      <w:r w:rsidR="007B4C07"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54043" w:rsidRPr="00D54043">
        <w:rPr>
          <w:rFonts w:ascii="Times New Roman" w:hAnsi="Times New Roman"/>
          <w:b/>
          <w:szCs w:val="24"/>
        </w:rPr>
        <w:t xml:space="preserve">persona </w:t>
      </w:r>
      <w:r w:rsidR="00450AAC">
        <w:rPr>
          <w:rFonts w:ascii="Times New Roman" w:hAnsi="Times New Roman"/>
          <w:b/>
          <w:szCs w:val="24"/>
        </w:rPr>
        <w:t>moral</w:t>
      </w:r>
      <w:r w:rsidR="00450AA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54043" w:rsidRPr="00D54043">
        <w:rPr>
          <w:rFonts w:ascii="Times New Roman" w:hAnsi="Times New Roman"/>
          <w:b/>
          <w:szCs w:val="24"/>
        </w:rPr>
        <w:t xml:space="preserve">persona </w:t>
      </w:r>
      <w:r w:rsidR="00450AAC">
        <w:rPr>
          <w:rFonts w:ascii="Times New Roman" w:hAnsi="Times New Roman"/>
          <w:b/>
          <w:szCs w:val="24"/>
        </w:rPr>
        <w:t>moral</w:t>
      </w:r>
      <w:r w:rsidR="00450AA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07F8A">
        <w:rPr>
          <w:rFonts w:ascii="Times New Roman" w:hAnsi="Times New Roman"/>
          <w:sz w:val="24"/>
          <w:szCs w:val="24"/>
        </w:rPr>
        <w:t>29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691" w:rsidRDefault="00C46691">
      <w:r>
        <w:separator/>
      </w:r>
    </w:p>
  </w:endnote>
  <w:endnote w:type="continuationSeparator" w:id="0">
    <w:p w:rsidR="00C46691" w:rsidRDefault="00C4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691" w:rsidRDefault="00C46691">
      <w:r>
        <w:separator/>
      </w:r>
    </w:p>
  </w:footnote>
  <w:footnote w:type="continuationSeparator" w:id="0">
    <w:p w:rsidR="00C46691" w:rsidRDefault="00C46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DF8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2022-09-27T23:16:00Z</cp:lastPrinted>
  <dcterms:created xsi:type="dcterms:W3CDTF">2022-09-29T15:48:00Z</dcterms:created>
  <dcterms:modified xsi:type="dcterms:W3CDTF">2022-09-29T15:48:00Z</dcterms:modified>
</cp:coreProperties>
</file>