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2C35DA" w:rsidRDefault="002C35DA" w:rsidP="002C35D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ENCUADERNACION GENERAL, S.A. DE C.V.   </w:t>
      </w:r>
    </w:p>
    <w:p w:rsidR="002C35DA" w:rsidRDefault="002C35DA" w:rsidP="002C35D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5DA" w:rsidRDefault="002C35DA" w:rsidP="002C35D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5DA" w:rsidRDefault="002C35DA" w:rsidP="002C35D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C35DA" w:rsidP="002C35D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C35D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</w:t>
      </w:r>
      <w:bookmarkStart w:id="0" w:name="_GoBack"/>
      <w:bookmarkEnd w:id="0"/>
      <w:r>
        <w:rPr>
          <w:rFonts w:ascii="Times New Roman" w:hAnsi="Times New Roman"/>
          <w:szCs w:val="24"/>
        </w:rPr>
        <w:t>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1152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Oficina,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74" w:rsidRDefault="003B6A74">
      <w:r>
        <w:separator/>
      </w:r>
    </w:p>
  </w:endnote>
  <w:endnote w:type="continuationSeparator" w:id="0">
    <w:p w:rsidR="003B6A74" w:rsidRDefault="003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74" w:rsidRDefault="003B6A74">
      <w:r>
        <w:separator/>
      </w:r>
    </w:p>
  </w:footnote>
  <w:footnote w:type="continuationSeparator" w:id="0">
    <w:p w:rsidR="003B6A74" w:rsidRDefault="003B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6531F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2022-05-12T15:57:00Z</dcterms:created>
  <dcterms:modified xsi:type="dcterms:W3CDTF">2022-05-12T15:57:00Z</dcterms:modified>
</cp:coreProperties>
</file>