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20716" w:rsidRDefault="00820716" w:rsidP="008207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PAPELERA REGIOMONTANA, S.A. DE C.V.</w:t>
      </w:r>
    </w:p>
    <w:p w:rsidR="00820716" w:rsidRDefault="00820716" w:rsidP="008207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0716" w:rsidRDefault="00820716" w:rsidP="0082071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20716" w:rsidRDefault="00820716" w:rsidP="0082071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20716" w:rsidP="0082071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2071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41" w:rsidRDefault="005C4841">
      <w:r>
        <w:separator/>
      </w:r>
    </w:p>
  </w:endnote>
  <w:endnote w:type="continuationSeparator" w:id="0">
    <w:p w:rsidR="005C4841" w:rsidRDefault="005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41" w:rsidRDefault="005C4841">
      <w:r>
        <w:separator/>
      </w:r>
    </w:p>
  </w:footnote>
  <w:footnote w:type="continuationSeparator" w:id="0">
    <w:p w:rsidR="005C4841" w:rsidRDefault="005C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FA5C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2022-06-09T14:29:00Z</dcterms:created>
  <dcterms:modified xsi:type="dcterms:W3CDTF">2022-06-09T14:29:00Z</dcterms:modified>
</cp:coreProperties>
</file>