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02246F" w:rsidRDefault="0002246F" w:rsidP="000224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ORGANIZACION COMERCIAL KEY, S.A. DE C.V.  </w:t>
      </w:r>
    </w:p>
    <w:p w:rsidR="0002246F" w:rsidRDefault="0002246F" w:rsidP="0002246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246F" w:rsidRDefault="0002246F" w:rsidP="000224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2246F" w:rsidRDefault="0002246F" w:rsidP="0002246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2246F" w:rsidP="0002246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5B" w:rsidRDefault="006D485B">
      <w:r>
        <w:separator/>
      </w:r>
    </w:p>
  </w:endnote>
  <w:endnote w:type="continuationSeparator" w:id="0">
    <w:p w:rsidR="006D485B" w:rsidRDefault="006D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5B" w:rsidRDefault="006D485B">
      <w:r>
        <w:separator/>
      </w:r>
    </w:p>
  </w:footnote>
  <w:footnote w:type="continuationSeparator" w:id="0">
    <w:p w:rsidR="006D485B" w:rsidRDefault="006D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6FA0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2023-02-13T16:25:00Z</dcterms:created>
  <dcterms:modified xsi:type="dcterms:W3CDTF">2023-02-13T16:25:00Z</dcterms:modified>
</cp:coreProperties>
</file>