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47A94" w:rsidRDefault="00147A94" w:rsidP="00147A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TOSTADORA DE CAFÉ LA FUENTE, S.A. DE C.V.</w:t>
      </w:r>
    </w:p>
    <w:p w:rsidR="00147A94" w:rsidRDefault="00147A94" w:rsidP="00147A9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47A94" w:rsidRDefault="00147A94" w:rsidP="00147A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7A94" w:rsidRDefault="00147A94" w:rsidP="00147A9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47A94" w:rsidP="00147A9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Alimentos</w:t>
      </w:r>
      <w:bookmarkStart w:id="0" w:name="_GoBack"/>
      <w:bookmarkEnd w:id="0"/>
      <w:r w:rsidR="00450AAC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4A" w:rsidRDefault="000D714A">
      <w:r>
        <w:separator/>
      </w:r>
    </w:p>
  </w:endnote>
  <w:endnote w:type="continuationSeparator" w:id="0">
    <w:p w:rsidR="000D714A" w:rsidRDefault="000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4A" w:rsidRDefault="000D714A">
      <w:r>
        <w:separator/>
      </w:r>
    </w:p>
  </w:footnote>
  <w:footnote w:type="continuationSeparator" w:id="0">
    <w:p w:rsidR="000D714A" w:rsidRDefault="000D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D714A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47A94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2022-09-26T18:43:00Z</cp:lastPrinted>
  <dcterms:created xsi:type="dcterms:W3CDTF">2022-09-26T23:16:00Z</dcterms:created>
  <dcterms:modified xsi:type="dcterms:W3CDTF">2022-09-26T23:16:00Z</dcterms:modified>
</cp:coreProperties>
</file>