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1B49" w:rsidRDefault="005E1B49" w:rsidP="005E1B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MUÑOZ RUIZ MARIA EUGENIA</w:t>
      </w:r>
    </w:p>
    <w:p w:rsidR="005E1B49" w:rsidRDefault="005E1B49" w:rsidP="005E1B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E1B49" w:rsidP="005E1B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32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1185 </w:t>
      </w:r>
      <w:r>
        <w:rPr>
          <w:rFonts w:ascii="Times New Roman" w:hAnsi="Times New Roman"/>
          <w:szCs w:val="24"/>
        </w:rPr>
        <w:t xml:space="preserve">con el giro:  </w:t>
      </w:r>
      <w:r w:rsidRPr="00C7651D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B7" w:rsidRDefault="00DF7DB7">
      <w:r>
        <w:separator/>
      </w:r>
    </w:p>
  </w:endnote>
  <w:endnote w:type="continuationSeparator" w:id="0">
    <w:p w:rsidR="00DF7DB7" w:rsidRDefault="00D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B7" w:rsidRDefault="00DF7DB7">
      <w:r>
        <w:separator/>
      </w:r>
    </w:p>
  </w:footnote>
  <w:footnote w:type="continuationSeparator" w:id="0">
    <w:p w:rsidR="00DF7DB7" w:rsidRDefault="00DF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22F7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2022-10-04T18:05:00Z</dcterms:created>
  <dcterms:modified xsi:type="dcterms:W3CDTF">2022-10-04T18:05:00Z</dcterms:modified>
</cp:coreProperties>
</file>