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91710" w:rsidRDefault="00191710" w:rsidP="0019171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REDES Y ACCESORIOS COMPUTACIONALES, S.A. DE C.V.</w:t>
      </w:r>
    </w:p>
    <w:p w:rsidR="00191710" w:rsidRDefault="00191710" w:rsidP="0019171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91710" w:rsidRDefault="00191710" w:rsidP="0019171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1710" w:rsidRDefault="00191710" w:rsidP="0019171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191710" w:rsidP="0019171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1189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bookmarkStart w:id="0" w:name="_GoBack"/>
      <w:bookmarkEnd w:id="0"/>
      <w:r w:rsidR="008F6856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8F6856" w:rsidRPr="008F6856">
        <w:rPr>
          <w:rFonts w:ascii="Times New Roman" w:hAnsi="Times New Roman"/>
          <w:b/>
          <w:szCs w:val="24"/>
        </w:rPr>
        <w:t>moral</w:t>
      </w:r>
      <w:r w:rsidR="008F68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8F6856" w:rsidRPr="008F6856">
        <w:rPr>
          <w:rFonts w:ascii="Times New Roman" w:hAnsi="Times New Roman"/>
          <w:b/>
          <w:szCs w:val="24"/>
        </w:rPr>
        <w:t>moral</w:t>
      </w:r>
      <w:r w:rsidR="008F685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6856">
        <w:rPr>
          <w:rFonts w:ascii="Times New Roman" w:hAnsi="Times New Roman"/>
          <w:sz w:val="24"/>
          <w:szCs w:val="24"/>
        </w:rPr>
        <w:t>09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C0" w:rsidRDefault="00375EC0">
      <w:r>
        <w:separator/>
      </w:r>
    </w:p>
  </w:endnote>
  <w:endnote w:type="continuationSeparator" w:id="0">
    <w:p w:rsidR="00375EC0" w:rsidRDefault="003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C0" w:rsidRDefault="00375EC0">
      <w:r>
        <w:separator/>
      </w:r>
    </w:p>
  </w:footnote>
  <w:footnote w:type="continuationSeparator" w:id="0">
    <w:p w:rsidR="00375EC0" w:rsidRDefault="0037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1710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5EC0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28F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68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2022-12-09T19:02:00Z</dcterms:created>
  <dcterms:modified xsi:type="dcterms:W3CDTF">2022-12-09T19:02:00Z</dcterms:modified>
</cp:coreProperties>
</file>