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A0294" w:rsidRDefault="00AA0294" w:rsidP="00AA029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CHAMARRAS MONTERREY, S.A. DE C.V.</w:t>
      </w:r>
    </w:p>
    <w:p w:rsidR="00AA0294" w:rsidRDefault="00AA0294" w:rsidP="00AA029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AA0294" w:rsidRDefault="00AA0294" w:rsidP="00AA029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A0294" w:rsidRDefault="00AA0294" w:rsidP="00AA029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A0294" w:rsidP="00AA029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A029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1267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Vestuario y Uniformes</w:t>
      </w:r>
      <w:r w:rsidR="00A85B97" w:rsidRPr="00A85B97">
        <w:rPr>
          <w:rFonts w:ascii="Times New Roman" w:hAnsi="Times New Roman"/>
          <w:sz w:val="32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5B97">
        <w:rPr>
          <w:rFonts w:ascii="Times New Roman" w:hAnsi="Times New Roman"/>
          <w:sz w:val="24"/>
          <w:szCs w:val="24"/>
        </w:rPr>
        <w:t>23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1D" w:rsidRDefault="00454F1D">
      <w:r>
        <w:separator/>
      </w:r>
    </w:p>
  </w:endnote>
  <w:endnote w:type="continuationSeparator" w:id="0">
    <w:p w:rsidR="00454F1D" w:rsidRDefault="0045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1D" w:rsidRDefault="00454F1D">
      <w:r>
        <w:separator/>
      </w:r>
    </w:p>
  </w:footnote>
  <w:footnote w:type="continuationSeparator" w:id="0">
    <w:p w:rsidR="00454F1D" w:rsidRDefault="0045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2022-05-23T14:23:00Z</dcterms:created>
  <dcterms:modified xsi:type="dcterms:W3CDTF">2022-05-23T14:23:00Z</dcterms:modified>
</cp:coreProperties>
</file>