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F3200" w:rsidRDefault="007F3200" w:rsidP="007F320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SOLUCIONES EXA, S.A. DE C.V.</w:t>
      </w:r>
    </w:p>
    <w:p w:rsidR="007F3200" w:rsidRDefault="007F3200" w:rsidP="007F320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F3200" w:rsidRDefault="007F3200" w:rsidP="007F320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F3200" w:rsidRDefault="007F3200" w:rsidP="007F320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7F3200" w:rsidP="007F320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F320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1330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Difusión de Tecnologías de Información</w:t>
      </w:r>
      <w:r w:rsidR="00A96E7F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F3200" w:rsidRPr="007F3200">
        <w:rPr>
          <w:rFonts w:ascii="Times New Roman" w:hAnsi="Times New Roman"/>
          <w:b/>
          <w:szCs w:val="24"/>
        </w:rPr>
        <w:t>persona moral</w:t>
      </w:r>
      <w:r w:rsidR="007F320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B27F5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F3200" w:rsidRPr="007F3200">
        <w:rPr>
          <w:rFonts w:ascii="Times New Roman" w:hAnsi="Times New Roman"/>
          <w:b/>
          <w:szCs w:val="24"/>
        </w:rPr>
        <w:t>persona moral</w:t>
      </w:r>
      <w:r w:rsidR="007F3200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96E7F">
        <w:rPr>
          <w:rFonts w:ascii="Times New Roman" w:hAnsi="Times New Roman"/>
          <w:sz w:val="24"/>
          <w:szCs w:val="24"/>
        </w:rPr>
        <w:t>23</w:t>
      </w:r>
      <w:r w:rsidR="004B27F5">
        <w:rPr>
          <w:rFonts w:ascii="Times New Roman" w:hAnsi="Times New Roman"/>
          <w:sz w:val="24"/>
          <w:szCs w:val="24"/>
        </w:rPr>
        <w:t xml:space="preserve"> de agosto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42E" w:rsidRDefault="0026742E">
      <w:r>
        <w:separator/>
      </w:r>
    </w:p>
  </w:endnote>
  <w:endnote w:type="continuationSeparator" w:id="0">
    <w:p w:rsidR="0026742E" w:rsidRDefault="0026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42E" w:rsidRDefault="0026742E">
      <w:r>
        <w:separator/>
      </w:r>
    </w:p>
  </w:footnote>
  <w:footnote w:type="continuationSeparator" w:id="0">
    <w:p w:rsidR="0026742E" w:rsidRDefault="00267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6974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42E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0683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136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27F5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0EA3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4E52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00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6E7F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1CC6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420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33F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6FCD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69A8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3E6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44B"/>
    <w:rsid w:val="00DA3C02"/>
    <w:rsid w:val="00DA409A"/>
    <w:rsid w:val="00DA428A"/>
    <w:rsid w:val="00DA42C4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297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5602"/>
    <w:rsid w:val="00F27D0B"/>
    <w:rsid w:val="00F323EA"/>
    <w:rsid w:val="00F326E4"/>
    <w:rsid w:val="00F332D6"/>
    <w:rsid w:val="00F34E37"/>
    <w:rsid w:val="00F358D3"/>
    <w:rsid w:val="00F35B50"/>
    <w:rsid w:val="00F3649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2022-04-06T22:27:00Z</cp:lastPrinted>
  <dcterms:created xsi:type="dcterms:W3CDTF">2022-08-23T14:59:00Z</dcterms:created>
  <dcterms:modified xsi:type="dcterms:W3CDTF">2022-08-23T14:59:00Z</dcterms:modified>
</cp:coreProperties>
</file>