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E32DD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C04A5" w:rsidRDefault="000C04A5" w:rsidP="00C71E1F">
      <w:pPr>
        <w:jc w:val="both"/>
        <w:rPr>
          <w:rFonts w:ascii="Times New Roman" w:hAnsi="Times New Roman"/>
          <w:b/>
          <w:szCs w:val="24"/>
        </w:rPr>
      </w:pPr>
    </w:p>
    <w:p w:rsidR="00A71492" w:rsidRDefault="00A71492" w:rsidP="00A7149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INFOESTRATEGICA LATINA, S.A. DE C.V. </w:t>
      </w:r>
    </w:p>
    <w:p w:rsidR="00A71492" w:rsidRDefault="00A71492" w:rsidP="00A7149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71492" w:rsidRDefault="00A71492" w:rsidP="00A7149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71492" w:rsidRDefault="00A71492" w:rsidP="00A7149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A71492" w:rsidP="00A7149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7149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1343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Menores de Tecnologías de la Información</w:t>
      </w:r>
      <w:r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71492" w:rsidRPr="00A71492">
        <w:rPr>
          <w:rFonts w:ascii="Times New Roman" w:hAnsi="Times New Roman"/>
          <w:b/>
          <w:szCs w:val="24"/>
        </w:rPr>
        <w:t>persona moral</w:t>
      </w:r>
      <w:r w:rsidR="00C849F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71492" w:rsidRPr="00A71492">
        <w:rPr>
          <w:rFonts w:ascii="Times New Roman" w:hAnsi="Times New Roman"/>
          <w:b/>
          <w:szCs w:val="24"/>
        </w:rPr>
        <w:t>persona moral</w:t>
      </w:r>
      <w:r w:rsidR="00A714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71492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5D" w:rsidRDefault="0036095D">
      <w:r>
        <w:separator/>
      </w:r>
    </w:p>
  </w:endnote>
  <w:endnote w:type="continuationSeparator" w:id="0">
    <w:p w:rsidR="0036095D" w:rsidRDefault="0036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5D" w:rsidRDefault="0036095D">
      <w:r>
        <w:separator/>
      </w:r>
    </w:p>
  </w:footnote>
  <w:footnote w:type="continuationSeparator" w:id="0">
    <w:p w:rsidR="0036095D" w:rsidRDefault="0036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4A5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CE6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3C8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5687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53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9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4FA8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6751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5FE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2FF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BF7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5D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85E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4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492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4DF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961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C54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55D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6C8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9F0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38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FB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D71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57E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7E7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1FB0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0BA4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5D6569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2023-02-22T17:01:00Z</dcterms:created>
  <dcterms:modified xsi:type="dcterms:W3CDTF">2023-02-22T17:01:00Z</dcterms:modified>
</cp:coreProperties>
</file>