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50B6" w:rsidRDefault="004150B6" w:rsidP="00C71E1F">
      <w:pPr>
        <w:jc w:val="both"/>
        <w:rPr>
          <w:rFonts w:ascii="Times New Roman" w:hAnsi="Times New Roman"/>
          <w:b/>
          <w:szCs w:val="24"/>
        </w:rPr>
      </w:pPr>
    </w:p>
    <w:p w:rsidR="00530F67" w:rsidRDefault="00530F67" w:rsidP="00530F67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4"/>
          <w:lang w:val="es-MX"/>
        </w:rPr>
      </w:pPr>
      <w:r>
        <w:rPr>
          <w:rFonts w:ascii="Times New Roman" w:hAnsi="Times New Roman"/>
          <w:b/>
          <w:sz w:val="28"/>
          <w:szCs w:val="24"/>
          <w:lang w:val="es-MX"/>
        </w:rPr>
        <w:t xml:space="preserve">CONSTRUCCIONES DYNAMO, S.A. DE C.V.   </w:t>
      </w:r>
      <w:r>
        <w:rPr>
          <w:rFonts w:ascii="Times New Roman" w:hAnsi="Times New Roman"/>
          <w:b/>
          <w:sz w:val="32"/>
          <w:szCs w:val="28"/>
          <w:lang w:val="es-MX"/>
        </w:rPr>
        <w:t xml:space="preserve">  </w:t>
      </w:r>
    </w:p>
    <w:p w:rsidR="00530F67" w:rsidRDefault="00530F67" w:rsidP="00530F67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530F67" w:rsidRDefault="00530F67" w:rsidP="00530F67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530F67" w:rsidRDefault="00530F67" w:rsidP="00530F67">
      <w:pPr>
        <w:jc w:val="both"/>
        <w:rPr>
          <w:rFonts w:ascii="Times New Roman" w:hAnsi="Times New Roman"/>
          <w:szCs w:val="24"/>
          <w:lang w:val="es-MX"/>
        </w:rPr>
      </w:pPr>
    </w:p>
    <w:p w:rsidR="00303058" w:rsidRPr="00186CAD" w:rsidRDefault="00530F67" w:rsidP="00530F67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bookmarkStart w:id="0" w:name="_GoBack"/>
      <w:r w:rsidRPr="00530F67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</w:t>
      </w:r>
      <w:bookmarkEnd w:id="0"/>
      <w:r>
        <w:rPr>
          <w:rFonts w:ascii="Times New Roman" w:hAnsi="Times New Roman"/>
          <w:szCs w:val="24"/>
        </w:rPr>
        <w:t>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1366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>
        <w:rPr>
          <w:rFonts w:ascii="Times New Roman" w:hAnsi="Times New Roman"/>
          <w:szCs w:val="24"/>
        </w:rPr>
        <w:t xml:space="preserve"> </w:t>
      </w:r>
      <w:r w:rsidR="00303058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881EF9" w:rsidRPr="00881EF9">
        <w:rPr>
          <w:rFonts w:ascii="Times New Roman" w:hAnsi="Times New Roman"/>
          <w:b/>
          <w:szCs w:val="24"/>
        </w:rPr>
        <w:t>persona moral</w:t>
      </w:r>
      <w:r w:rsidR="00881E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1786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17862">
        <w:rPr>
          <w:rFonts w:ascii="Times New Roman" w:hAnsi="Times New Roman"/>
          <w:b/>
          <w:bCs/>
          <w:sz w:val="28"/>
          <w:szCs w:val="28"/>
        </w:rPr>
        <w:t>4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Por lo tanto, se hace de su conocimiento que a partir de este momento y durante la vigencia del registro como proveedor de la Universidad Autónoma de Nuevo León, la</w:t>
      </w:r>
      <w:r w:rsidR="006D3CAB" w:rsidRPr="006D3CAB">
        <w:rPr>
          <w:rFonts w:ascii="Times New Roman" w:hAnsi="Times New Roman"/>
          <w:b/>
          <w:szCs w:val="24"/>
        </w:rPr>
        <w:t xml:space="preserve"> </w:t>
      </w:r>
      <w:r w:rsidR="00881EF9" w:rsidRPr="00881EF9">
        <w:rPr>
          <w:rFonts w:ascii="Times New Roman" w:hAnsi="Times New Roman"/>
          <w:b/>
          <w:szCs w:val="24"/>
        </w:rPr>
        <w:t>persona moral</w:t>
      </w:r>
      <w:r w:rsidR="00881EF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303058" w:rsidRPr="00E41999" w:rsidRDefault="00303058" w:rsidP="00303058">
      <w:pPr>
        <w:jc w:val="both"/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303058" w:rsidRDefault="00303058" w:rsidP="00303058">
      <w:pPr>
        <w:rPr>
          <w:rFonts w:ascii="Times New Roman" w:hAnsi="Times New Roman"/>
          <w:szCs w:val="24"/>
        </w:rPr>
      </w:pPr>
    </w:p>
    <w:p w:rsidR="00303058" w:rsidRDefault="00303058" w:rsidP="00303058">
      <w:pPr>
        <w:rPr>
          <w:rFonts w:ascii="Times New Roman" w:hAnsi="Times New Roman"/>
          <w:szCs w:val="24"/>
          <w:lang w:val="es-MX"/>
        </w:rPr>
      </w:pPr>
    </w:p>
    <w:p w:rsidR="00303058" w:rsidRDefault="00303058" w:rsidP="00303058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303058" w:rsidRDefault="00303058" w:rsidP="00303058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303058" w:rsidRDefault="00303058" w:rsidP="00303058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6A1F50">
        <w:rPr>
          <w:rFonts w:ascii="Times New Roman" w:hAnsi="Times New Roman"/>
          <w:sz w:val="24"/>
          <w:szCs w:val="24"/>
        </w:rPr>
        <w:t>20</w:t>
      </w:r>
      <w:r w:rsidR="00A17862">
        <w:rPr>
          <w:rFonts w:ascii="Times New Roman" w:hAnsi="Times New Roman"/>
          <w:sz w:val="24"/>
          <w:szCs w:val="24"/>
        </w:rPr>
        <w:t xml:space="preserve"> de enero</w:t>
      </w:r>
      <w:r w:rsidR="00A13023">
        <w:rPr>
          <w:rFonts w:ascii="Times New Roman" w:hAnsi="Times New Roman"/>
          <w:sz w:val="24"/>
          <w:szCs w:val="24"/>
        </w:rPr>
        <w:t xml:space="preserve"> de 2023</w:t>
      </w:r>
      <w:r>
        <w:rPr>
          <w:rFonts w:ascii="Times New Roman" w:hAnsi="Times New Roman"/>
          <w:sz w:val="24"/>
          <w:szCs w:val="24"/>
        </w:rPr>
        <w:t>.</w:t>
      </w:r>
    </w:p>
    <w:p w:rsidR="000F06A8" w:rsidRDefault="000F06A8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Lic. Mario A. Limón 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Rodríguez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</w:t>
      </w:r>
      <w:r w:rsidR="002F3415">
        <w:rPr>
          <w:rFonts w:ascii="Times New Roman" w:hAnsi="Times New Roman"/>
          <w:b/>
          <w:sz w:val="14"/>
          <w:szCs w:val="24"/>
          <w:lang w:val="es-MX"/>
        </w:rPr>
        <w:t>.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</w:t>
      </w:r>
      <w:proofErr w:type="spellStart"/>
      <w:r w:rsidRPr="00015FC5">
        <w:rPr>
          <w:rFonts w:ascii="Times New Roman" w:hAnsi="Times New Roman"/>
          <w:b/>
          <w:sz w:val="14"/>
          <w:szCs w:val="24"/>
          <w:lang w:val="es-MX"/>
        </w:rPr>
        <w:t>Aseneth</w:t>
      </w:r>
      <w:proofErr w:type="spellEnd"/>
      <w:r w:rsidRPr="00015FC5">
        <w:rPr>
          <w:rFonts w:ascii="Times New Roman" w:hAnsi="Times New Roman"/>
          <w:b/>
          <w:sz w:val="14"/>
          <w:szCs w:val="24"/>
          <w:lang w:val="es-MX"/>
        </w:rPr>
        <w:t xml:space="preserve">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90" w:rsidRDefault="00CE0A90">
      <w:r>
        <w:separator/>
      </w:r>
    </w:p>
  </w:endnote>
  <w:endnote w:type="continuationSeparator" w:id="0">
    <w:p w:rsidR="00CE0A90" w:rsidRDefault="00CE0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90" w:rsidRDefault="00CE0A90">
      <w:r>
        <w:separator/>
      </w:r>
    </w:p>
  </w:footnote>
  <w:footnote w:type="continuationSeparator" w:id="0">
    <w:p w:rsidR="00CE0A90" w:rsidRDefault="00CE0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C5"/>
    <w:rsid w:val="00000CDA"/>
    <w:rsid w:val="00000ED2"/>
    <w:rsid w:val="00001775"/>
    <w:rsid w:val="000017F1"/>
    <w:rsid w:val="00001978"/>
    <w:rsid w:val="0000253D"/>
    <w:rsid w:val="00002DAE"/>
    <w:rsid w:val="0000341E"/>
    <w:rsid w:val="00003800"/>
    <w:rsid w:val="0000401A"/>
    <w:rsid w:val="00004A5E"/>
    <w:rsid w:val="0000540C"/>
    <w:rsid w:val="0000620A"/>
    <w:rsid w:val="00006288"/>
    <w:rsid w:val="000114AF"/>
    <w:rsid w:val="00012025"/>
    <w:rsid w:val="00012141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9C4"/>
    <w:rsid w:val="00023D74"/>
    <w:rsid w:val="0002478F"/>
    <w:rsid w:val="00024938"/>
    <w:rsid w:val="00024D0E"/>
    <w:rsid w:val="000255C4"/>
    <w:rsid w:val="000261D1"/>
    <w:rsid w:val="00026877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2CC"/>
    <w:rsid w:val="000344A8"/>
    <w:rsid w:val="00034DFB"/>
    <w:rsid w:val="0003547B"/>
    <w:rsid w:val="0003564E"/>
    <w:rsid w:val="00035B6E"/>
    <w:rsid w:val="00036B35"/>
    <w:rsid w:val="00036B4B"/>
    <w:rsid w:val="00037E12"/>
    <w:rsid w:val="000407B6"/>
    <w:rsid w:val="00040E65"/>
    <w:rsid w:val="00040F1B"/>
    <w:rsid w:val="00041536"/>
    <w:rsid w:val="0004161E"/>
    <w:rsid w:val="0004222E"/>
    <w:rsid w:val="00044D10"/>
    <w:rsid w:val="000460BC"/>
    <w:rsid w:val="00046647"/>
    <w:rsid w:val="00051DB8"/>
    <w:rsid w:val="00052817"/>
    <w:rsid w:val="000529B2"/>
    <w:rsid w:val="00052B38"/>
    <w:rsid w:val="000531C1"/>
    <w:rsid w:val="00053C66"/>
    <w:rsid w:val="00053EF7"/>
    <w:rsid w:val="00054B1E"/>
    <w:rsid w:val="0005649B"/>
    <w:rsid w:val="00056A26"/>
    <w:rsid w:val="00057556"/>
    <w:rsid w:val="00057574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668C9"/>
    <w:rsid w:val="00070D68"/>
    <w:rsid w:val="00071A5D"/>
    <w:rsid w:val="00071EA7"/>
    <w:rsid w:val="000726F8"/>
    <w:rsid w:val="00074DB2"/>
    <w:rsid w:val="00074F82"/>
    <w:rsid w:val="00076516"/>
    <w:rsid w:val="00076BFE"/>
    <w:rsid w:val="00077A0B"/>
    <w:rsid w:val="00077BC7"/>
    <w:rsid w:val="000808FB"/>
    <w:rsid w:val="0008196E"/>
    <w:rsid w:val="0008235A"/>
    <w:rsid w:val="0008273D"/>
    <w:rsid w:val="00082850"/>
    <w:rsid w:val="000836BD"/>
    <w:rsid w:val="00083CC2"/>
    <w:rsid w:val="000844B6"/>
    <w:rsid w:val="000845D9"/>
    <w:rsid w:val="00085767"/>
    <w:rsid w:val="00085E13"/>
    <w:rsid w:val="00090DBC"/>
    <w:rsid w:val="00091410"/>
    <w:rsid w:val="00091914"/>
    <w:rsid w:val="00091B3B"/>
    <w:rsid w:val="00091F33"/>
    <w:rsid w:val="00092E81"/>
    <w:rsid w:val="000935DE"/>
    <w:rsid w:val="000938BC"/>
    <w:rsid w:val="00094F10"/>
    <w:rsid w:val="00096242"/>
    <w:rsid w:val="00096E50"/>
    <w:rsid w:val="0009753F"/>
    <w:rsid w:val="000A021F"/>
    <w:rsid w:val="000A0322"/>
    <w:rsid w:val="000A15A4"/>
    <w:rsid w:val="000A164B"/>
    <w:rsid w:val="000A3239"/>
    <w:rsid w:val="000A35ED"/>
    <w:rsid w:val="000A6005"/>
    <w:rsid w:val="000A6259"/>
    <w:rsid w:val="000A75F4"/>
    <w:rsid w:val="000A7D19"/>
    <w:rsid w:val="000A7EAD"/>
    <w:rsid w:val="000B2445"/>
    <w:rsid w:val="000B3ADA"/>
    <w:rsid w:val="000B3BEB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0E9"/>
    <w:rsid w:val="000C26E1"/>
    <w:rsid w:val="000C2BD5"/>
    <w:rsid w:val="000C2C35"/>
    <w:rsid w:val="000C2C4A"/>
    <w:rsid w:val="000C47DD"/>
    <w:rsid w:val="000C4918"/>
    <w:rsid w:val="000C5145"/>
    <w:rsid w:val="000C5393"/>
    <w:rsid w:val="000C5A72"/>
    <w:rsid w:val="000C68C3"/>
    <w:rsid w:val="000C79EB"/>
    <w:rsid w:val="000C7CED"/>
    <w:rsid w:val="000C7F2B"/>
    <w:rsid w:val="000D19E2"/>
    <w:rsid w:val="000D31D9"/>
    <w:rsid w:val="000D3992"/>
    <w:rsid w:val="000D4687"/>
    <w:rsid w:val="000D46B2"/>
    <w:rsid w:val="000D4E38"/>
    <w:rsid w:val="000D5340"/>
    <w:rsid w:val="000D60FE"/>
    <w:rsid w:val="000D61EF"/>
    <w:rsid w:val="000D6621"/>
    <w:rsid w:val="000D6B27"/>
    <w:rsid w:val="000D6CA3"/>
    <w:rsid w:val="000E12AA"/>
    <w:rsid w:val="000E22C3"/>
    <w:rsid w:val="000E354B"/>
    <w:rsid w:val="000E36FA"/>
    <w:rsid w:val="000E3EB7"/>
    <w:rsid w:val="000E432D"/>
    <w:rsid w:val="000E585E"/>
    <w:rsid w:val="000E5FCE"/>
    <w:rsid w:val="000E60A2"/>
    <w:rsid w:val="000E6369"/>
    <w:rsid w:val="000E63E2"/>
    <w:rsid w:val="000E63ED"/>
    <w:rsid w:val="000E647F"/>
    <w:rsid w:val="000E6F14"/>
    <w:rsid w:val="000E7764"/>
    <w:rsid w:val="000E7ACB"/>
    <w:rsid w:val="000E7CC7"/>
    <w:rsid w:val="000F04F3"/>
    <w:rsid w:val="000F06A8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49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228"/>
    <w:rsid w:val="001136A6"/>
    <w:rsid w:val="00113B48"/>
    <w:rsid w:val="00114279"/>
    <w:rsid w:val="001150EE"/>
    <w:rsid w:val="0011573A"/>
    <w:rsid w:val="001170A1"/>
    <w:rsid w:val="001174A7"/>
    <w:rsid w:val="0012145C"/>
    <w:rsid w:val="0012406B"/>
    <w:rsid w:val="0012418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3BC"/>
    <w:rsid w:val="00140524"/>
    <w:rsid w:val="00140B41"/>
    <w:rsid w:val="001417A3"/>
    <w:rsid w:val="00142027"/>
    <w:rsid w:val="00142A6F"/>
    <w:rsid w:val="00142BE6"/>
    <w:rsid w:val="00143D19"/>
    <w:rsid w:val="00144055"/>
    <w:rsid w:val="00145519"/>
    <w:rsid w:val="0014593A"/>
    <w:rsid w:val="00145980"/>
    <w:rsid w:val="001465B1"/>
    <w:rsid w:val="001471E9"/>
    <w:rsid w:val="00150227"/>
    <w:rsid w:val="001509DB"/>
    <w:rsid w:val="00150A12"/>
    <w:rsid w:val="00151970"/>
    <w:rsid w:val="001531E6"/>
    <w:rsid w:val="00153E1F"/>
    <w:rsid w:val="00156145"/>
    <w:rsid w:val="00156893"/>
    <w:rsid w:val="00156CEF"/>
    <w:rsid w:val="00160A46"/>
    <w:rsid w:val="00160EF3"/>
    <w:rsid w:val="00160FB0"/>
    <w:rsid w:val="00161EB8"/>
    <w:rsid w:val="001622B5"/>
    <w:rsid w:val="0016318C"/>
    <w:rsid w:val="001631B0"/>
    <w:rsid w:val="0016353A"/>
    <w:rsid w:val="0016405A"/>
    <w:rsid w:val="001649FB"/>
    <w:rsid w:val="00164CFE"/>
    <w:rsid w:val="00166239"/>
    <w:rsid w:val="00166855"/>
    <w:rsid w:val="00167125"/>
    <w:rsid w:val="001676FC"/>
    <w:rsid w:val="001677C4"/>
    <w:rsid w:val="00171388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5348"/>
    <w:rsid w:val="00176DFB"/>
    <w:rsid w:val="00177450"/>
    <w:rsid w:val="001779F0"/>
    <w:rsid w:val="00177B90"/>
    <w:rsid w:val="0018149B"/>
    <w:rsid w:val="00181820"/>
    <w:rsid w:val="00182438"/>
    <w:rsid w:val="00182798"/>
    <w:rsid w:val="00182AA9"/>
    <w:rsid w:val="00182BB0"/>
    <w:rsid w:val="00183ACB"/>
    <w:rsid w:val="00183B28"/>
    <w:rsid w:val="00183C4C"/>
    <w:rsid w:val="00183F14"/>
    <w:rsid w:val="00184031"/>
    <w:rsid w:val="0018441D"/>
    <w:rsid w:val="00184677"/>
    <w:rsid w:val="00186030"/>
    <w:rsid w:val="00186497"/>
    <w:rsid w:val="001869B5"/>
    <w:rsid w:val="00186CAD"/>
    <w:rsid w:val="0018785D"/>
    <w:rsid w:val="00187C99"/>
    <w:rsid w:val="00190368"/>
    <w:rsid w:val="0019041C"/>
    <w:rsid w:val="00190D83"/>
    <w:rsid w:val="00190E2C"/>
    <w:rsid w:val="0019394D"/>
    <w:rsid w:val="00193D74"/>
    <w:rsid w:val="00194A0C"/>
    <w:rsid w:val="00195C84"/>
    <w:rsid w:val="00196566"/>
    <w:rsid w:val="00197C85"/>
    <w:rsid w:val="00197CB3"/>
    <w:rsid w:val="001A277E"/>
    <w:rsid w:val="001A36B3"/>
    <w:rsid w:val="001A3E0F"/>
    <w:rsid w:val="001A3F73"/>
    <w:rsid w:val="001A4995"/>
    <w:rsid w:val="001A6206"/>
    <w:rsid w:val="001A669C"/>
    <w:rsid w:val="001A676E"/>
    <w:rsid w:val="001A732F"/>
    <w:rsid w:val="001A73B7"/>
    <w:rsid w:val="001A7A08"/>
    <w:rsid w:val="001A7D23"/>
    <w:rsid w:val="001A7E2F"/>
    <w:rsid w:val="001B00BC"/>
    <w:rsid w:val="001B05E2"/>
    <w:rsid w:val="001B0DFD"/>
    <w:rsid w:val="001B13FD"/>
    <w:rsid w:val="001B2B29"/>
    <w:rsid w:val="001B3AFA"/>
    <w:rsid w:val="001B4170"/>
    <w:rsid w:val="001B430F"/>
    <w:rsid w:val="001B520C"/>
    <w:rsid w:val="001B5921"/>
    <w:rsid w:val="001B5A9E"/>
    <w:rsid w:val="001B5C8C"/>
    <w:rsid w:val="001B5CED"/>
    <w:rsid w:val="001B645E"/>
    <w:rsid w:val="001B6842"/>
    <w:rsid w:val="001B752E"/>
    <w:rsid w:val="001C00CF"/>
    <w:rsid w:val="001C08AF"/>
    <w:rsid w:val="001C08F1"/>
    <w:rsid w:val="001C0915"/>
    <w:rsid w:val="001C099C"/>
    <w:rsid w:val="001C0FC1"/>
    <w:rsid w:val="001C1482"/>
    <w:rsid w:val="001C2006"/>
    <w:rsid w:val="001C2674"/>
    <w:rsid w:val="001C2D05"/>
    <w:rsid w:val="001C2E51"/>
    <w:rsid w:val="001C3836"/>
    <w:rsid w:val="001C3E64"/>
    <w:rsid w:val="001C4612"/>
    <w:rsid w:val="001C4622"/>
    <w:rsid w:val="001C4B9F"/>
    <w:rsid w:val="001C4BBC"/>
    <w:rsid w:val="001C4C44"/>
    <w:rsid w:val="001C52A4"/>
    <w:rsid w:val="001C58EB"/>
    <w:rsid w:val="001C6D55"/>
    <w:rsid w:val="001C7D2C"/>
    <w:rsid w:val="001D0035"/>
    <w:rsid w:val="001D0343"/>
    <w:rsid w:val="001D0504"/>
    <w:rsid w:val="001D0B0F"/>
    <w:rsid w:val="001D1068"/>
    <w:rsid w:val="001D1C24"/>
    <w:rsid w:val="001D1CAB"/>
    <w:rsid w:val="001D39A4"/>
    <w:rsid w:val="001D457B"/>
    <w:rsid w:val="001D4E86"/>
    <w:rsid w:val="001D554C"/>
    <w:rsid w:val="001D5A4D"/>
    <w:rsid w:val="001D5B25"/>
    <w:rsid w:val="001D5DDD"/>
    <w:rsid w:val="001D5F2C"/>
    <w:rsid w:val="001D6093"/>
    <w:rsid w:val="001D75BE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6E8E"/>
    <w:rsid w:val="001E7C88"/>
    <w:rsid w:val="001F006E"/>
    <w:rsid w:val="001F218B"/>
    <w:rsid w:val="001F2A26"/>
    <w:rsid w:val="001F2C36"/>
    <w:rsid w:val="001F34B6"/>
    <w:rsid w:val="001F3AA2"/>
    <w:rsid w:val="001F3F6B"/>
    <w:rsid w:val="001F53AE"/>
    <w:rsid w:val="001F5442"/>
    <w:rsid w:val="001F5EB6"/>
    <w:rsid w:val="001F62E0"/>
    <w:rsid w:val="001F78DA"/>
    <w:rsid w:val="001F7D68"/>
    <w:rsid w:val="00200F7F"/>
    <w:rsid w:val="0020127C"/>
    <w:rsid w:val="00201552"/>
    <w:rsid w:val="0020175D"/>
    <w:rsid w:val="00201EAC"/>
    <w:rsid w:val="00201EEB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07D5B"/>
    <w:rsid w:val="00207F39"/>
    <w:rsid w:val="002102AD"/>
    <w:rsid w:val="002114A4"/>
    <w:rsid w:val="00211D3C"/>
    <w:rsid w:val="00211F76"/>
    <w:rsid w:val="00212226"/>
    <w:rsid w:val="00212874"/>
    <w:rsid w:val="00213D57"/>
    <w:rsid w:val="00215282"/>
    <w:rsid w:val="00216004"/>
    <w:rsid w:val="00217090"/>
    <w:rsid w:val="00217FB9"/>
    <w:rsid w:val="0022146D"/>
    <w:rsid w:val="0022198A"/>
    <w:rsid w:val="00221CB5"/>
    <w:rsid w:val="00221D00"/>
    <w:rsid w:val="00221FB9"/>
    <w:rsid w:val="00222ED6"/>
    <w:rsid w:val="0022318C"/>
    <w:rsid w:val="002241A0"/>
    <w:rsid w:val="0022450F"/>
    <w:rsid w:val="00225747"/>
    <w:rsid w:val="00226010"/>
    <w:rsid w:val="002263EA"/>
    <w:rsid w:val="00226646"/>
    <w:rsid w:val="0022670F"/>
    <w:rsid w:val="00226BEA"/>
    <w:rsid w:val="00227066"/>
    <w:rsid w:val="00227500"/>
    <w:rsid w:val="002277CE"/>
    <w:rsid w:val="00227EAA"/>
    <w:rsid w:val="00227FE1"/>
    <w:rsid w:val="002303AF"/>
    <w:rsid w:val="002318E0"/>
    <w:rsid w:val="00231F4C"/>
    <w:rsid w:val="0023209C"/>
    <w:rsid w:val="00232251"/>
    <w:rsid w:val="00233E64"/>
    <w:rsid w:val="00234448"/>
    <w:rsid w:val="00234C8D"/>
    <w:rsid w:val="002376B9"/>
    <w:rsid w:val="00237A10"/>
    <w:rsid w:val="00237CFD"/>
    <w:rsid w:val="00237D3D"/>
    <w:rsid w:val="002405F3"/>
    <w:rsid w:val="00240DBE"/>
    <w:rsid w:val="002412A9"/>
    <w:rsid w:val="0024131F"/>
    <w:rsid w:val="00242252"/>
    <w:rsid w:val="00243D9E"/>
    <w:rsid w:val="0024436C"/>
    <w:rsid w:val="0024445E"/>
    <w:rsid w:val="00244A78"/>
    <w:rsid w:val="002452FF"/>
    <w:rsid w:val="00245479"/>
    <w:rsid w:val="00245A19"/>
    <w:rsid w:val="00246C64"/>
    <w:rsid w:val="002471D5"/>
    <w:rsid w:val="00247200"/>
    <w:rsid w:val="0024774F"/>
    <w:rsid w:val="00247C30"/>
    <w:rsid w:val="00247D4E"/>
    <w:rsid w:val="00251750"/>
    <w:rsid w:val="00251AAD"/>
    <w:rsid w:val="00251CC8"/>
    <w:rsid w:val="00251E02"/>
    <w:rsid w:val="00253698"/>
    <w:rsid w:val="00253C5D"/>
    <w:rsid w:val="00253D33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1FF7"/>
    <w:rsid w:val="002621E9"/>
    <w:rsid w:val="0026252F"/>
    <w:rsid w:val="0026288D"/>
    <w:rsid w:val="00262F62"/>
    <w:rsid w:val="00263102"/>
    <w:rsid w:val="00263F38"/>
    <w:rsid w:val="002644EF"/>
    <w:rsid w:val="00264F5A"/>
    <w:rsid w:val="00266360"/>
    <w:rsid w:val="00267860"/>
    <w:rsid w:val="002702AE"/>
    <w:rsid w:val="00270636"/>
    <w:rsid w:val="002711D2"/>
    <w:rsid w:val="002714F9"/>
    <w:rsid w:val="0027216E"/>
    <w:rsid w:val="002727AE"/>
    <w:rsid w:val="002729FA"/>
    <w:rsid w:val="002730AD"/>
    <w:rsid w:val="002739A9"/>
    <w:rsid w:val="002741A3"/>
    <w:rsid w:val="002744AA"/>
    <w:rsid w:val="00274F63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09DA"/>
    <w:rsid w:val="00281109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983"/>
    <w:rsid w:val="00292F23"/>
    <w:rsid w:val="002933A5"/>
    <w:rsid w:val="002954A5"/>
    <w:rsid w:val="00296165"/>
    <w:rsid w:val="00296191"/>
    <w:rsid w:val="002967F9"/>
    <w:rsid w:val="00296D9F"/>
    <w:rsid w:val="002A0120"/>
    <w:rsid w:val="002A06CD"/>
    <w:rsid w:val="002A11CF"/>
    <w:rsid w:val="002A2AFB"/>
    <w:rsid w:val="002A39E7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05E1"/>
    <w:rsid w:val="002C352D"/>
    <w:rsid w:val="002C35DA"/>
    <w:rsid w:val="002C3A85"/>
    <w:rsid w:val="002C3B6D"/>
    <w:rsid w:val="002C3CA8"/>
    <w:rsid w:val="002C3FFA"/>
    <w:rsid w:val="002C494B"/>
    <w:rsid w:val="002C4B45"/>
    <w:rsid w:val="002C5657"/>
    <w:rsid w:val="002C5D86"/>
    <w:rsid w:val="002C6936"/>
    <w:rsid w:val="002C6ED4"/>
    <w:rsid w:val="002C75A1"/>
    <w:rsid w:val="002D0665"/>
    <w:rsid w:val="002D27A4"/>
    <w:rsid w:val="002D29DB"/>
    <w:rsid w:val="002D2B6B"/>
    <w:rsid w:val="002D2F01"/>
    <w:rsid w:val="002D3AA6"/>
    <w:rsid w:val="002D3C4E"/>
    <w:rsid w:val="002D3E79"/>
    <w:rsid w:val="002D4207"/>
    <w:rsid w:val="002D4A66"/>
    <w:rsid w:val="002D4D9F"/>
    <w:rsid w:val="002D547E"/>
    <w:rsid w:val="002D5E53"/>
    <w:rsid w:val="002D65A9"/>
    <w:rsid w:val="002D6608"/>
    <w:rsid w:val="002D6EDC"/>
    <w:rsid w:val="002D71A4"/>
    <w:rsid w:val="002E0857"/>
    <w:rsid w:val="002E1909"/>
    <w:rsid w:val="002E1F9A"/>
    <w:rsid w:val="002E2029"/>
    <w:rsid w:val="002E2964"/>
    <w:rsid w:val="002E31D8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E6ADB"/>
    <w:rsid w:val="002E74EF"/>
    <w:rsid w:val="002E77D2"/>
    <w:rsid w:val="002F0032"/>
    <w:rsid w:val="002F05B2"/>
    <w:rsid w:val="002F0810"/>
    <w:rsid w:val="002F1C5B"/>
    <w:rsid w:val="002F25A4"/>
    <w:rsid w:val="002F289A"/>
    <w:rsid w:val="002F2CF8"/>
    <w:rsid w:val="002F2F75"/>
    <w:rsid w:val="002F3415"/>
    <w:rsid w:val="002F4295"/>
    <w:rsid w:val="002F4612"/>
    <w:rsid w:val="002F491C"/>
    <w:rsid w:val="002F60AF"/>
    <w:rsid w:val="002F66E1"/>
    <w:rsid w:val="002F757A"/>
    <w:rsid w:val="002F773C"/>
    <w:rsid w:val="00300840"/>
    <w:rsid w:val="00301456"/>
    <w:rsid w:val="003016C5"/>
    <w:rsid w:val="00302863"/>
    <w:rsid w:val="00303058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E5C"/>
    <w:rsid w:val="00313F54"/>
    <w:rsid w:val="003143DB"/>
    <w:rsid w:val="00314643"/>
    <w:rsid w:val="00314C85"/>
    <w:rsid w:val="00315058"/>
    <w:rsid w:val="00315622"/>
    <w:rsid w:val="00315B9B"/>
    <w:rsid w:val="0032024C"/>
    <w:rsid w:val="003208AC"/>
    <w:rsid w:val="003227BC"/>
    <w:rsid w:val="00322A77"/>
    <w:rsid w:val="00322A97"/>
    <w:rsid w:val="00322DBB"/>
    <w:rsid w:val="003235FC"/>
    <w:rsid w:val="00323ED4"/>
    <w:rsid w:val="0032439E"/>
    <w:rsid w:val="00325B91"/>
    <w:rsid w:val="00326181"/>
    <w:rsid w:val="00326A26"/>
    <w:rsid w:val="003278AE"/>
    <w:rsid w:val="00327C15"/>
    <w:rsid w:val="003302BD"/>
    <w:rsid w:val="003313B2"/>
    <w:rsid w:val="00331535"/>
    <w:rsid w:val="003315C9"/>
    <w:rsid w:val="003330CB"/>
    <w:rsid w:val="003336C4"/>
    <w:rsid w:val="00333CEA"/>
    <w:rsid w:val="00334454"/>
    <w:rsid w:val="00334509"/>
    <w:rsid w:val="003349DD"/>
    <w:rsid w:val="00337246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0F0"/>
    <w:rsid w:val="00345452"/>
    <w:rsid w:val="00345797"/>
    <w:rsid w:val="0034593B"/>
    <w:rsid w:val="00345FCC"/>
    <w:rsid w:val="00346354"/>
    <w:rsid w:val="00346658"/>
    <w:rsid w:val="003469B3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25"/>
    <w:rsid w:val="00356ABC"/>
    <w:rsid w:val="00357A4B"/>
    <w:rsid w:val="00357D1A"/>
    <w:rsid w:val="00360038"/>
    <w:rsid w:val="0036025D"/>
    <w:rsid w:val="00360CEC"/>
    <w:rsid w:val="00361392"/>
    <w:rsid w:val="00362894"/>
    <w:rsid w:val="00362CFC"/>
    <w:rsid w:val="00362E7F"/>
    <w:rsid w:val="003632F1"/>
    <w:rsid w:val="00363660"/>
    <w:rsid w:val="0036370F"/>
    <w:rsid w:val="00363A58"/>
    <w:rsid w:val="00365B74"/>
    <w:rsid w:val="00365BE2"/>
    <w:rsid w:val="003669A6"/>
    <w:rsid w:val="00367D22"/>
    <w:rsid w:val="0037011E"/>
    <w:rsid w:val="00370ABB"/>
    <w:rsid w:val="00371B7F"/>
    <w:rsid w:val="00371CB3"/>
    <w:rsid w:val="00372461"/>
    <w:rsid w:val="003728C3"/>
    <w:rsid w:val="003738A0"/>
    <w:rsid w:val="0037401B"/>
    <w:rsid w:val="0037453D"/>
    <w:rsid w:val="003745FD"/>
    <w:rsid w:val="0037577C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418D"/>
    <w:rsid w:val="003853B5"/>
    <w:rsid w:val="00385A72"/>
    <w:rsid w:val="00387453"/>
    <w:rsid w:val="00387793"/>
    <w:rsid w:val="003908A9"/>
    <w:rsid w:val="00390AFB"/>
    <w:rsid w:val="00391D5D"/>
    <w:rsid w:val="00391E4C"/>
    <w:rsid w:val="00393370"/>
    <w:rsid w:val="00393809"/>
    <w:rsid w:val="00393E1A"/>
    <w:rsid w:val="00394416"/>
    <w:rsid w:val="00394B58"/>
    <w:rsid w:val="00397580"/>
    <w:rsid w:val="003A09CB"/>
    <w:rsid w:val="003A10B7"/>
    <w:rsid w:val="003A15FA"/>
    <w:rsid w:val="003A192A"/>
    <w:rsid w:val="003A1B6E"/>
    <w:rsid w:val="003A22F6"/>
    <w:rsid w:val="003A2386"/>
    <w:rsid w:val="003A3333"/>
    <w:rsid w:val="003A33D1"/>
    <w:rsid w:val="003A359E"/>
    <w:rsid w:val="003A386A"/>
    <w:rsid w:val="003A46D7"/>
    <w:rsid w:val="003A509B"/>
    <w:rsid w:val="003A5363"/>
    <w:rsid w:val="003A652F"/>
    <w:rsid w:val="003A693E"/>
    <w:rsid w:val="003A69ED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4C0"/>
    <w:rsid w:val="003B4AD7"/>
    <w:rsid w:val="003B50A5"/>
    <w:rsid w:val="003B59BE"/>
    <w:rsid w:val="003B5BC6"/>
    <w:rsid w:val="003B60D1"/>
    <w:rsid w:val="003B6A74"/>
    <w:rsid w:val="003B70E4"/>
    <w:rsid w:val="003B7737"/>
    <w:rsid w:val="003B7972"/>
    <w:rsid w:val="003B79A2"/>
    <w:rsid w:val="003C0917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29F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716"/>
    <w:rsid w:val="003E2924"/>
    <w:rsid w:val="003E35C7"/>
    <w:rsid w:val="003E3CBF"/>
    <w:rsid w:val="003E3FFD"/>
    <w:rsid w:val="003E42FB"/>
    <w:rsid w:val="003E57A1"/>
    <w:rsid w:val="003E5841"/>
    <w:rsid w:val="003E6041"/>
    <w:rsid w:val="003E656A"/>
    <w:rsid w:val="003E68E5"/>
    <w:rsid w:val="003E7120"/>
    <w:rsid w:val="003E742A"/>
    <w:rsid w:val="003E7B0C"/>
    <w:rsid w:val="003E7E17"/>
    <w:rsid w:val="003F0169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3F83"/>
    <w:rsid w:val="003F48AC"/>
    <w:rsid w:val="003F4A20"/>
    <w:rsid w:val="003F5245"/>
    <w:rsid w:val="003F7704"/>
    <w:rsid w:val="003F778C"/>
    <w:rsid w:val="00400609"/>
    <w:rsid w:val="00400666"/>
    <w:rsid w:val="00400FC9"/>
    <w:rsid w:val="00401702"/>
    <w:rsid w:val="0040175C"/>
    <w:rsid w:val="00401793"/>
    <w:rsid w:val="00402442"/>
    <w:rsid w:val="00402C10"/>
    <w:rsid w:val="00402C1B"/>
    <w:rsid w:val="0040320C"/>
    <w:rsid w:val="0040347F"/>
    <w:rsid w:val="00403D92"/>
    <w:rsid w:val="00403D98"/>
    <w:rsid w:val="0040418D"/>
    <w:rsid w:val="00404871"/>
    <w:rsid w:val="00406725"/>
    <w:rsid w:val="00406FAB"/>
    <w:rsid w:val="00407719"/>
    <w:rsid w:val="00407A29"/>
    <w:rsid w:val="00410DC9"/>
    <w:rsid w:val="004124F1"/>
    <w:rsid w:val="004125CE"/>
    <w:rsid w:val="00412AA7"/>
    <w:rsid w:val="00412F2F"/>
    <w:rsid w:val="0041331A"/>
    <w:rsid w:val="00413532"/>
    <w:rsid w:val="00413A87"/>
    <w:rsid w:val="00413D31"/>
    <w:rsid w:val="00414238"/>
    <w:rsid w:val="004145D6"/>
    <w:rsid w:val="004150B6"/>
    <w:rsid w:val="004152A0"/>
    <w:rsid w:val="00415AFC"/>
    <w:rsid w:val="00416039"/>
    <w:rsid w:val="0041790D"/>
    <w:rsid w:val="00417F7F"/>
    <w:rsid w:val="00420283"/>
    <w:rsid w:val="004205DC"/>
    <w:rsid w:val="004207C6"/>
    <w:rsid w:val="00420D56"/>
    <w:rsid w:val="004220AE"/>
    <w:rsid w:val="00422129"/>
    <w:rsid w:val="0042221B"/>
    <w:rsid w:val="004233CE"/>
    <w:rsid w:val="0042353A"/>
    <w:rsid w:val="00423A73"/>
    <w:rsid w:val="00424715"/>
    <w:rsid w:val="00424D2F"/>
    <w:rsid w:val="00424EEA"/>
    <w:rsid w:val="004257A5"/>
    <w:rsid w:val="00425FB4"/>
    <w:rsid w:val="004261B4"/>
    <w:rsid w:val="00426B1A"/>
    <w:rsid w:val="00426C37"/>
    <w:rsid w:val="00427BD2"/>
    <w:rsid w:val="00430173"/>
    <w:rsid w:val="00430637"/>
    <w:rsid w:val="00431847"/>
    <w:rsid w:val="00432682"/>
    <w:rsid w:val="00432E7B"/>
    <w:rsid w:val="004330AB"/>
    <w:rsid w:val="004336AE"/>
    <w:rsid w:val="00433A87"/>
    <w:rsid w:val="00433ED7"/>
    <w:rsid w:val="00434D70"/>
    <w:rsid w:val="0043589E"/>
    <w:rsid w:val="00435E34"/>
    <w:rsid w:val="004362A9"/>
    <w:rsid w:val="00436593"/>
    <w:rsid w:val="00436A28"/>
    <w:rsid w:val="00436F94"/>
    <w:rsid w:val="004370D6"/>
    <w:rsid w:val="00440CAE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4FC3"/>
    <w:rsid w:val="004453E1"/>
    <w:rsid w:val="004455FA"/>
    <w:rsid w:val="004477D6"/>
    <w:rsid w:val="00447C3D"/>
    <w:rsid w:val="00447CC6"/>
    <w:rsid w:val="00450A9B"/>
    <w:rsid w:val="00450AAC"/>
    <w:rsid w:val="004512B6"/>
    <w:rsid w:val="00452BBB"/>
    <w:rsid w:val="004538EB"/>
    <w:rsid w:val="00454474"/>
    <w:rsid w:val="00454F1D"/>
    <w:rsid w:val="0045525A"/>
    <w:rsid w:val="00455B00"/>
    <w:rsid w:val="004561CB"/>
    <w:rsid w:val="00457323"/>
    <w:rsid w:val="004575E5"/>
    <w:rsid w:val="00457F15"/>
    <w:rsid w:val="004609BD"/>
    <w:rsid w:val="004622A5"/>
    <w:rsid w:val="004632D3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11F"/>
    <w:rsid w:val="00475322"/>
    <w:rsid w:val="004754C3"/>
    <w:rsid w:val="0047649B"/>
    <w:rsid w:val="00476B70"/>
    <w:rsid w:val="00476E1C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4ED2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0C32"/>
    <w:rsid w:val="0049139C"/>
    <w:rsid w:val="00491404"/>
    <w:rsid w:val="00491D67"/>
    <w:rsid w:val="004922EC"/>
    <w:rsid w:val="0049336E"/>
    <w:rsid w:val="00493E18"/>
    <w:rsid w:val="00493FCA"/>
    <w:rsid w:val="004946B7"/>
    <w:rsid w:val="004955F7"/>
    <w:rsid w:val="00495B79"/>
    <w:rsid w:val="004A01F8"/>
    <w:rsid w:val="004A168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0CB8"/>
    <w:rsid w:val="004B21E8"/>
    <w:rsid w:val="004B2620"/>
    <w:rsid w:val="004B32C5"/>
    <w:rsid w:val="004B38E8"/>
    <w:rsid w:val="004B3D80"/>
    <w:rsid w:val="004B61E7"/>
    <w:rsid w:val="004B630F"/>
    <w:rsid w:val="004B668A"/>
    <w:rsid w:val="004B7160"/>
    <w:rsid w:val="004C0179"/>
    <w:rsid w:val="004C0D32"/>
    <w:rsid w:val="004C14D6"/>
    <w:rsid w:val="004C1E61"/>
    <w:rsid w:val="004C265B"/>
    <w:rsid w:val="004C275A"/>
    <w:rsid w:val="004C3235"/>
    <w:rsid w:val="004C41E7"/>
    <w:rsid w:val="004C4E6A"/>
    <w:rsid w:val="004C68EA"/>
    <w:rsid w:val="004C6D9F"/>
    <w:rsid w:val="004C7719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49FF"/>
    <w:rsid w:val="004D54CC"/>
    <w:rsid w:val="004D5824"/>
    <w:rsid w:val="004D5F11"/>
    <w:rsid w:val="004D6012"/>
    <w:rsid w:val="004D612F"/>
    <w:rsid w:val="004D64F2"/>
    <w:rsid w:val="004D6A8F"/>
    <w:rsid w:val="004E05F0"/>
    <w:rsid w:val="004E213B"/>
    <w:rsid w:val="004E2B89"/>
    <w:rsid w:val="004E46B8"/>
    <w:rsid w:val="004E51C0"/>
    <w:rsid w:val="004E63A8"/>
    <w:rsid w:val="004E66FB"/>
    <w:rsid w:val="004E74EC"/>
    <w:rsid w:val="004F069F"/>
    <w:rsid w:val="004F1050"/>
    <w:rsid w:val="004F2432"/>
    <w:rsid w:val="004F2A34"/>
    <w:rsid w:val="004F2AC1"/>
    <w:rsid w:val="004F2D27"/>
    <w:rsid w:val="004F40E1"/>
    <w:rsid w:val="004F4E1E"/>
    <w:rsid w:val="004F4EF3"/>
    <w:rsid w:val="004F4F53"/>
    <w:rsid w:val="004F5300"/>
    <w:rsid w:val="004F54C1"/>
    <w:rsid w:val="004F59D4"/>
    <w:rsid w:val="004F6440"/>
    <w:rsid w:val="004F6570"/>
    <w:rsid w:val="004F673A"/>
    <w:rsid w:val="004F6ECA"/>
    <w:rsid w:val="004F70F4"/>
    <w:rsid w:val="005001AF"/>
    <w:rsid w:val="005012BA"/>
    <w:rsid w:val="005016FD"/>
    <w:rsid w:val="005019A4"/>
    <w:rsid w:val="0050280E"/>
    <w:rsid w:val="00503C05"/>
    <w:rsid w:val="00503CE4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25B56"/>
    <w:rsid w:val="00526124"/>
    <w:rsid w:val="00530830"/>
    <w:rsid w:val="0053089D"/>
    <w:rsid w:val="00530EAB"/>
    <w:rsid w:val="00530F67"/>
    <w:rsid w:val="00530FD5"/>
    <w:rsid w:val="005310D8"/>
    <w:rsid w:val="0053310B"/>
    <w:rsid w:val="00533457"/>
    <w:rsid w:val="00533A2B"/>
    <w:rsid w:val="00534554"/>
    <w:rsid w:val="005346EC"/>
    <w:rsid w:val="00534FBF"/>
    <w:rsid w:val="00535CE0"/>
    <w:rsid w:val="0053637A"/>
    <w:rsid w:val="0053669E"/>
    <w:rsid w:val="0053692F"/>
    <w:rsid w:val="00536A6B"/>
    <w:rsid w:val="00537871"/>
    <w:rsid w:val="005410EF"/>
    <w:rsid w:val="00541307"/>
    <w:rsid w:val="0054227A"/>
    <w:rsid w:val="0054291D"/>
    <w:rsid w:val="0054385F"/>
    <w:rsid w:val="00544455"/>
    <w:rsid w:val="00544C88"/>
    <w:rsid w:val="00546F0C"/>
    <w:rsid w:val="00547247"/>
    <w:rsid w:val="00550887"/>
    <w:rsid w:val="005509AA"/>
    <w:rsid w:val="005510D5"/>
    <w:rsid w:val="005519FB"/>
    <w:rsid w:val="005524D2"/>
    <w:rsid w:val="0055378A"/>
    <w:rsid w:val="00553A43"/>
    <w:rsid w:val="00553AE5"/>
    <w:rsid w:val="00554543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1BA6"/>
    <w:rsid w:val="00562AD5"/>
    <w:rsid w:val="00562B66"/>
    <w:rsid w:val="00562EBD"/>
    <w:rsid w:val="005636C3"/>
    <w:rsid w:val="00563BFA"/>
    <w:rsid w:val="00563FFE"/>
    <w:rsid w:val="00565101"/>
    <w:rsid w:val="005654B3"/>
    <w:rsid w:val="00565C3E"/>
    <w:rsid w:val="00565CEA"/>
    <w:rsid w:val="00565DFD"/>
    <w:rsid w:val="00566355"/>
    <w:rsid w:val="00566521"/>
    <w:rsid w:val="00571BAD"/>
    <w:rsid w:val="00572E7B"/>
    <w:rsid w:val="00573201"/>
    <w:rsid w:val="00573821"/>
    <w:rsid w:val="00574530"/>
    <w:rsid w:val="00574560"/>
    <w:rsid w:val="005745BB"/>
    <w:rsid w:val="00574999"/>
    <w:rsid w:val="00575777"/>
    <w:rsid w:val="0057597F"/>
    <w:rsid w:val="005768EF"/>
    <w:rsid w:val="005808E9"/>
    <w:rsid w:val="00581A9A"/>
    <w:rsid w:val="005825C7"/>
    <w:rsid w:val="00582E4A"/>
    <w:rsid w:val="005858D0"/>
    <w:rsid w:val="005863C7"/>
    <w:rsid w:val="00590360"/>
    <w:rsid w:val="0059188E"/>
    <w:rsid w:val="005919AC"/>
    <w:rsid w:val="00592307"/>
    <w:rsid w:val="005927AC"/>
    <w:rsid w:val="00592DC1"/>
    <w:rsid w:val="005945B9"/>
    <w:rsid w:val="0059484A"/>
    <w:rsid w:val="005955CE"/>
    <w:rsid w:val="00596311"/>
    <w:rsid w:val="0059643A"/>
    <w:rsid w:val="00596F0E"/>
    <w:rsid w:val="005978ED"/>
    <w:rsid w:val="00597A54"/>
    <w:rsid w:val="00597D4A"/>
    <w:rsid w:val="005A0084"/>
    <w:rsid w:val="005A01EF"/>
    <w:rsid w:val="005A0E6C"/>
    <w:rsid w:val="005A2BBC"/>
    <w:rsid w:val="005A2C76"/>
    <w:rsid w:val="005A2E27"/>
    <w:rsid w:val="005A2E71"/>
    <w:rsid w:val="005A3932"/>
    <w:rsid w:val="005A3FE8"/>
    <w:rsid w:val="005A424C"/>
    <w:rsid w:val="005A42A9"/>
    <w:rsid w:val="005A5F74"/>
    <w:rsid w:val="005A606F"/>
    <w:rsid w:val="005A6E72"/>
    <w:rsid w:val="005A7AB4"/>
    <w:rsid w:val="005B0692"/>
    <w:rsid w:val="005B07EF"/>
    <w:rsid w:val="005B0B5F"/>
    <w:rsid w:val="005B0C5E"/>
    <w:rsid w:val="005B12A0"/>
    <w:rsid w:val="005B13E5"/>
    <w:rsid w:val="005B2205"/>
    <w:rsid w:val="005B2367"/>
    <w:rsid w:val="005B2CDC"/>
    <w:rsid w:val="005B3319"/>
    <w:rsid w:val="005B3458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C7D05"/>
    <w:rsid w:val="005C7D32"/>
    <w:rsid w:val="005D00C0"/>
    <w:rsid w:val="005D068C"/>
    <w:rsid w:val="005D101D"/>
    <w:rsid w:val="005D1057"/>
    <w:rsid w:val="005D119F"/>
    <w:rsid w:val="005D1A22"/>
    <w:rsid w:val="005D37A3"/>
    <w:rsid w:val="005D3B49"/>
    <w:rsid w:val="005D3E57"/>
    <w:rsid w:val="005D3E8A"/>
    <w:rsid w:val="005D5395"/>
    <w:rsid w:val="005D633A"/>
    <w:rsid w:val="005E06A5"/>
    <w:rsid w:val="005E08DC"/>
    <w:rsid w:val="005E0AC3"/>
    <w:rsid w:val="005E14E1"/>
    <w:rsid w:val="005E16D9"/>
    <w:rsid w:val="005E1701"/>
    <w:rsid w:val="005E1B49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27D"/>
    <w:rsid w:val="005E5A68"/>
    <w:rsid w:val="005E5B5E"/>
    <w:rsid w:val="005E6FAE"/>
    <w:rsid w:val="005E7A8E"/>
    <w:rsid w:val="005F0137"/>
    <w:rsid w:val="005F0414"/>
    <w:rsid w:val="005F0890"/>
    <w:rsid w:val="005F17E0"/>
    <w:rsid w:val="005F255F"/>
    <w:rsid w:val="005F29F2"/>
    <w:rsid w:val="005F2F15"/>
    <w:rsid w:val="005F35E0"/>
    <w:rsid w:val="005F4133"/>
    <w:rsid w:val="005F5431"/>
    <w:rsid w:val="005F5FC6"/>
    <w:rsid w:val="005F71DC"/>
    <w:rsid w:val="005F7EA0"/>
    <w:rsid w:val="005F7FE5"/>
    <w:rsid w:val="00600471"/>
    <w:rsid w:val="0060190B"/>
    <w:rsid w:val="006021A0"/>
    <w:rsid w:val="00602228"/>
    <w:rsid w:val="0060238C"/>
    <w:rsid w:val="00602645"/>
    <w:rsid w:val="00602F02"/>
    <w:rsid w:val="00602FC7"/>
    <w:rsid w:val="0060327E"/>
    <w:rsid w:val="0060359D"/>
    <w:rsid w:val="00604DEC"/>
    <w:rsid w:val="00605A9F"/>
    <w:rsid w:val="00605FEC"/>
    <w:rsid w:val="00610BE0"/>
    <w:rsid w:val="0061128C"/>
    <w:rsid w:val="00611EDD"/>
    <w:rsid w:val="006125EA"/>
    <w:rsid w:val="006131C4"/>
    <w:rsid w:val="006136D6"/>
    <w:rsid w:val="00613B75"/>
    <w:rsid w:val="006143E9"/>
    <w:rsid w:val="00614536"/>
    <w:rsid w:val="00615A31"/>
    <w:rsid w:val="00616A9E"/>
    <w:rsid w:val="006176F4"/>
    <w:rsid w:val="00617A42"/>
    <w:rsid w:val="00620F1E"/>
    <w:rsid w:val="00621192"/>
    <w:rsid w:val="00621540"/>
    <w:rsid w:val="00621763"/>
    <w:rsid w:val="00621F71"/>
    <w:rsid w:val="00622018"/>
    <w:rsid w:val="00622B9F"/>
    <w:rsid w:val="0062406D"/>
    <w:rsid w:val="0062571A"/>
    <w:rsid w:val="0062583C"/>
    <w:rsid w:val="00625C09"/>
    <w:rsid w:val="00626A87"/>
    <w:rsid w:val="00627176"/>
    <w:rsid w:val="006272D3"/>
    <w:rsid w:val="00630089"/>
    <w:rsid w:val="0063023B"/>
    <w:rsid w:val="00630C88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8C"/>
    <w:rsid w:val="006374DF"/>
    <w:rsid w:val="0063762F"/>
    <w:rsid w:val="006378F4"/>
    <w:rsid w:val="00637C5F"/>
    <w:rsid w:val="00640056"/>
    <w:rsid w:val="00640CCD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1FBB"/>
    <w:rsid w:val="00653EF5"/>
    <w:rsid w:val="00654B75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19DB"/>
    <w:rsid w:val="00662CDA"/>
    <w:rsid w:val="00662D74"/>
    <w:rsid w:val="00663FFB"/>
    <w:rsid w:val="00664CA4"/>
    <w:rsid w:val="006656D5"/>
    <w:rsid w:val="00667857"/>
    <w:rsid w:val="0066791F"/>
    <w:rsid w:val="00671942"/>
    <w:rsid w:val="006721C4"/>
    <w:rsid w:val="006723C2"/>
    <w:rsid w:val="00672C10"/>
    <w:rsid w:val="00673628"/>
    <w:rsid w:val="006743C2"/>
    <w:rsid w:val="006747BD"/>
    <w:rsid w:val="00675ED0"/>
    <w:rsid w:val="006769D3"/>
    <w:rsid w:val="00676A65"/>
    <w:rsid w:val="006774A8"/>
    <w:rsid w:val="00680E85"/>
    <w:rsid w:val="00681019"/>
    <w:rsid w:val="006823C8"/>
    <w:rsid w:val="00682FE8"/>
    <w:rsid w:val="00683A38"/>
    <w:rsid w:val="00684D31"/>
    <w:rsid w:val="00684E37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326"/>
    <w:rsid w:val="00692794"/>
    <w:rsid w:val="00692C60"/>
    <w:rsid w:val="00693C81"/>
    <w:rsid w:val="00694EF9"/>
    <w:rsid w:val="0069511B"/>
    <w:rsid w:val="00695C96"/>
    <w:rsid w:val="006979B1"/>
    <w:rsid w:val="006A0A30"/>
    <w:rsid w:val="006A0D6F"/>
    <w:rsid w:val="006A169A"/>
    <w:rsid w:val="006A1978"/>
    <w:rsid w:val="006A1F50"/>
    <w:rsid w:val="006A1FDF"/>
    <w:rsid w:val="006A24D2"/>
    <w:rsid w:val="006A2C45"/>
    <w:rsid w:val="006A389B"/>
    <w:rsid w:val="006A3ABF"/>
    <w:rsid w:val="006A44BC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5223"/>
    <w:rsid w:val="006B64E8"/>
    <w:rsid w:val="006B6955"/>
    <w:rsid w:val="006C133B"/>
    <w:rsid w:val="006C1369"/>
    <w:rsid w:val="006C14BB"/>
    <w:rsid w:val="006C14D2"/>
    <w:rsid w:val="006C1950"/>
    <w:rsid w:val="006C2864"/>
    <w:rsid w:val="006C36D8"/>
    <w:rsid w:val="006C4B48"/>
    <w:rsid w:val="006C5514"/>
    <w:rsid w:val="006C5765"/>
    <w:rsid w:val="006C5939"/>
    <w:rsid w:val="006C63EB"/>
    <w:rsid w:val="006C677A"/>
    <w:rsid w:val="006C6D27"/>
    <w:rsid w:val="006C70AD"/>
    <w:rsid w:val="006C7677"/>
    <w:rsid w:val="006C78A1"/>
    <w:rsid w:val="006D0ADC"/>
    <w:rsid w:val="006D161F"/>
    <w:rsid w:val="006D166B"/>
    <w:rsid w:val="006D2194"/>
    <w:rsid w:val="006D2745"/>
    <w:rsid w:val="006D3BDE"/>
    <w:rsid w:val="006D3CAB"/>
    <w:rsid w:val="006D4C15"/>
    <w:rsid w:val="006D4E91"/>
    <w:rsid w:val="006D559F"/>
    <w:rsid w:val="006D57EE"/>
    <w:rsid w:val="006D5BC5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BED"/>
    <w:rsid w:val="006E2C15"/>
    <w:rsid w:val="006E4EC2"/>
    <w:rsid w:val="006E636A"/>
    <w:rsid w:val="006E70F7"/>
    <w:rsid w:val="006E73EC"/>
    <w:rsid w:val="006E789F"/>
    <w:rsid w:val="006E796C"/>
    <w:rsid w:val="006E7987"/>
    <w:rsid w:val="006F021D"/>
    <w:rsid w:val="006F067B"/>
    <w:rsid w:val="006F110F"/>
    <w:rsid w:val="006F17E0"/>
    <w:rsid w:val="006F2246"/>
    <w:rsid w:val="006F25AC"/>
    <w:rsid w:val="006F2C53"/>
    <w:rsid w:val="006F325D"/>
    <w:rsid w:val="006F374D"/>
    <w:rsid w:val="006F3D41"/>
    <w:rsid w:val="006F404B"/>
    <w:rsid w:val="006F439C"/>
    <w:rsid w:val="006F55A3"/>
    <w:rsid w:val="006F5DFF"/>
    <w:rsid w:val="006F60B7"/>
    <w:rsid w:val="006F6189"/>
    <w:rsid w:val="006F623E"/>
    <w:rsid w:val="006F65A2"/>
    <w:rsid w:val="006F6F8E"/>
    <w:rsid w:val="006F7EFE"/>
    <w:rsid w:val="00700004"/>
    <w:rsid w:val="0070005C"/>
    <w:rsid w:val="00700721"/>
    <w:rsid w:val="00702B1A"/>
    <w:rsid w:val="00704499"/>
    <w:rsid w:val="007056D5"/>
    <w:rsid w:val="00705BB6"/>
    <w:rsid w:val="00705C50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17CD6"/>
    <w:rsid w:val="0072019A"/>
    <w:rsid w:val="00720C7E"/>
    <w:rsid w:val="00721C76"/>
    <w:rsid w:val="007235DC"/>
    <w:rsid w:val="00723A47"/>
    <w:rsid w:val="00725D8F"/>
    <w:rsid w:val="007266F6"/>
    <w:rsid w:val="00727F61"/>
    <w:rsid w:val="00730757"/>
    <w:rsid w:val="007308A9"/>
    <w:rsid w:val="007323BC"/>
    <w:rsid w:val="007328E9"/>
    <w:rsid w:val="00733F8A"/>
    <w:rsid w:val="00734B94"/>
    <w:rsid w:val="00734C9E"/>
    <w:rsid w:val="007359A4"/>
    <w:rsid w:val="00736237"/>
    <w:rsid w:val="007365F3"/>
    <w:rsid w:val="00737129"/>
    <w:rsid w:val="00737568"/>
    <w:rsid w:val="00737667"/>
    <w:rsid w:val="00737751"/>
    <w:rsid w:val="0074039A"/>
    <w:rsid w:val="00740BEA"/>
    <w:rsid w:val="0074166A"/>
    <w:rsid w:val="00741ED2"/>
    <w:rsid w:val="007423CC"/>
    <w:rsid w:val="00742B7B"/>
    <w:rsid w:val="00742F77"/>
    <w:rsid w:val="00743685"/>
    <w:rsid w:val="007438F3"/>
    <w:rsid w:val="007449A2"/>
    <w:rsid w:val="007456DD"/>
    <w:rsid w:val="00746644"/>
    <w:rsid w:val="0074677C"/>
    <w:rsid w:val="00746EF7"/>
    <w:rsid w:val="0074758B"/>
    <w:rsid w:val="00747AD1"/>
    <w:rsid w:val="00750559"/>
    <w:rsid w:val="00751288"/>
    <w:rsid w:val="007522D3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293F"/>
    <w:rsid w:val="00763558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313"/>
    <w:rsid w:val="00770883"/>
    <w:rsid w:val="00770BE3"/>
    <w:rsid w:val="007713F6"/>
    <w:rsid w:val="007732A0"/>
    <w:rsid w:val="007734C3"/>
    <w:rsid w:val="00774381"/>
    <w:rsid w:val="007747EA"/>
    <w:rsid w:val="007749F3"/>
    <w:rsid w:val="00775985"/>
    <w:rsid w:val="00775A63"/>
    <w:rsid w:val="00776297"/>
    <w:rsid w:val="00776827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2F0"/>
    <w:rsid w:val="0078272E"/>
    <w:rsid w:val="00782745"/>
    <w:rsid w:val="00783C12"/>
    <w:rsid w:val="00784327"/>
    <w:rsid w:val="0078482F"/>
    <w:rsid w:val="00784E37"/>
    <w:rsid w:val="0078508C"/>
    <w:rsid w:val="0078587E"/>
    <w:rsid w:val="00785DCB"/>
    <w:rsid w:val="007860C3"/>
    <w:rsid w:val="00786BAF"/>
    <w:rsid w:val="007877CB"/>
    <w:rsid w:val="00787DEC"/>
    <w:rsid w:val="00790AA7"/>
    <w:rsid w:val="007911A9"/>
    <w:rsid w:val="0079158F"/>
    <w:rsid w:val="00791A99"/>
    <w:rsid w:val="007921A2"/>
    <w:rsid w:val="007926B6"/>
    <w:rsid w:val="00793098"/>
    <w:rsid w:val="007940B5"/>
    <w:rsid w:val="007940E6"/>
    <w:rsid w:val="007941AB"/>
    <w:rsid w:val="007953CB"/>
    <w:rsid w:val="00795842"/>
    <w:rsid w:val="007963F2"/>
    <w:rsid w:val="00796491"/>
    <w:rsid w:val="0079651D"/>
    <w:rsid w:val="00796E78"/>
    <w:rsid w:val="007A0AD2"/>
    <w:rsid w:val="007A0E02"/>
    <w:rsid w:val="007A1A3A"/>
    <w:rsid w:val="007A2076"/>
    <w:rsid w:val="007A236F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6FC9"/>
    <w:rsid w:val="007B0051"/>
    <w:rsid w:val="007B07FF"/>
    <w:rsid w:val="007B0C8D"/>
    <w:rsid w:val="007B1F4B"/>
    <w:rsid w:val="007B287F"/>
    <w:rsid w:val="007B2CC8"/>
    <w:rsid w:val="007B3253"/>
    <w:rsid w:val="007B440D"/>
    <w:rsid w:val="007B4C07"/>
    <w:rsid w:val="007B4D0C"/>
    <w:rsid w:val="007B644A"/>
    <w:rsid w:val="007B685D"/>
    <w:rsid w:val="007B6DAA"/>
    <w:rsid w:val="007B749B"/>
    <w:rsid w:val="007B7E13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67A1"/>
    <w:rsid w:val="007C7242"/>
    <w:rsid w:val="007C7773"/>
    <w:rsid w:val="007C78BB"/>
    <w:rsid w:val="007C7CD7"/>
    <w:rsid w:val="007D0031"/>
    <w:rsid w:val="007D067E"/>
    <w:rsid w:val="007D068D"/>
    <w:rsid w:val="007D101D"/>
    <w:rsid w:val="007D1DE2"/>
    <w:rsid w:val="007D1E18"/>
    <w:rsid w:val="007D2D0C"/>
    <w:rsid w:val="007D31DF"/>
    <w:rsid w:val="007D3202"/>
    <w:rsid w:val="007D3597"/>
    <w:rsid w:val="007D3FF3"/>
    <w:rsid w:val="007D4996"/>
    <w:rsid w:val="007D4EF6"/>
    <w:rsid w:val="007D54D6"/>
    <w:rsid w:val="007D65DE"/>
    <w:rsid w:val="007D78B4"/>
    <w:rsid w:val="007E0168"/>
    <w:rsid w:val="007E0DAE"/>
    <w:rsid w:val="007E2167"/>
    <w:rsid w:val="007E2A4B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1EBF"/>
    <w:rsid w:val="008023B6"/>
    <w:rsid w:val="00804249"/>
    <w:rsid w:val="00804D59"/>
    <w:rsid w:val="00804F50"/>
    <w:rsid w:val="0080514E"/>
    <w:rsid w:val="008060A7"/>
    <w:rsid w:val="00806137"/>
    <w:rsid w:val="00806157"/>
    <w:rsid w:val="00806C63"/>
    <w:rsid w:val="00806CCF"/>
    <w:rsid w:val="0080764A"/>
    <w:rsid w:val="00807A72"/>
    <w:rsid w:val="00807F8F"/>
    <w:rsid w:val="00810820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656"/>
    <w:rsid w:val="00817885"/>
    <w:rsid w:val="00817FAA"/>
    <w:rsid w:val="008202D0"/>
    <w:rsid w:val="00820579"/>
    <w:rsid w:val="00820716"/>
    <w:rsid w:val="00820758"/>
    <w:rsid w:val="00820E7A"/>
    <w:rsid w:val="00820F32"/>
    <w:rsid w:val="0082274D"/>
    <w:rsid w:val="0082469B"/>
    <w:rsid w:val="00824C78"/>
    <w:rsid w:val="00825684"/>
    <w:rsid w:val="00826FC6"/>
    <w:rsid w:val="00827A33"/>
    <w:rsid w:val="00831841"/>
    <w:rsid w:val="00831E59"/>
    <w:rsid w:val="00832C31"/>
    <w:rsid w:val="00832ED9"/>
    <w:rsid w:val="00834B39"/>
    <w:rsid w:val="00835153"/>
    <w:rsid w:val="00835983"/>
    <w:rsid w:val="00835C18"/>
    <w:rsid w:val="008361BC"/>
    <w:rsid w:val="00836922"/>
    <w:rsid w:val="008373B5"/>
    <w:rsid w:val="008379FB"/>
    <w:rsid w:val="00837C40"/>
    <w:rsid w:val="008400CC"/>
    <w:rsid w:val="0084029E"/>
    <w:rsid w:val="00840A84"/>
    <w:rsid w:val="008410FF"/>
    <w:rsid w:val="00841C35"/>
    <w:rsid w:val="00841CA3"/>
    <w:rsid w:val="008420D2"/>
    <w:rsid w:val="00842D18"/>
    <w:rsid w:val="008430F2"/>
    <w:rsid w:val="00843CFA"/>
    <w:rsid w:val="00844535"/>
    <w:rsid w:val="00844D0E"/>
    <w:rsid w:val="00845A53"/>
    <w:rsid w:val="008468A3"/>
    <w:rsid w:val="00847169"/>
    <w:rsid w:val="00847B87"/>
    <w:rsid w:val="00847BD7"/>
    <w:rsid w:val="00850690"/>
    <w:rsid w:val="008519EB"/>
    <w:rsid w:val="00851C04"/>
    <w:rsid w:val="00851C1A"/>
    <w:rsid w:val="00851D72"/>
    <w:rsid w:val="0085437F"/>
    <w:rsid w:val="00854742"/>
    <w:rsid w:val="00854C87"/>
    <w:rsid w:val="00854FFD"/>
    <w:rsid w:val="00855F82"/>
    <w:rsid w:val="00856254"/>
    <w:rsid w:val="008562F6"/>
    <w:rsid w:val="00856CEE"/>
    <w:rsid w:val="008571EB"/>
    <w:rsid w:val="008601F1"/>
    <w:rsid w:val="008601F6"/>
    <w:rsid w:val="0086053C"/>
    <w:rsid w:val="00860CEC"/>
    <w:rsid w:val="008623C0"/>
    <w:rsid w:val="008635CC"/>
    <w:rsid w:val="00864EE4"/>
    <w:rsid w:val="00864F1B"/>
    <w:rsid w:val="0086541C"/>
    <w:rsid w:val="00865D72"/>
    <w:rsid w:val="00865E4D"/>
    <w:rsid w:val="008660CB"/>
    <w:rsid w:val="008665F7"/>
    <w:rsid w:val="0086667D"/>
    <w:rsid w:val="00867F7A"/>
    <w:rsid w:val="0087028B"/>
    <w:rsid w:val="008702F1"/>
    <w:rsid w:val="008704BE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4D62"/>
    <w:rsid w:val="008761B0"/>
    <w:rsid w:val="00876830"/>
    <w:rsid w:val="00876B40"/>
    <w:rsid w:val="0088134C"/>
    <w:rsid w:val="008818B0"/>
    <w:rsid w:val="00881E09"/>
    <w:rsid w:val="00881EF9"/>
    <w:rsid w:val="0088259F"/>
    <w:rsid w:val="008827AD"/>
    <w:rsid w:val="008835AA"/>
    <w:rsid w:val="008836F0"/>
    <w:rsid w:val="00884630"/>
    <w:rsid w:val="00884B45"/>
    <w:rsid w:val="00885D1D"/>
    <w:rsid w:val="00885F22"/>
    <w:rsid w:val="00885F81"/>
    <w:rsid w:val="00885F87"/>
    <w:rsid w:val="00886A13"/>
    <w:rsid w:val="00890D95"/>
    <w:rsid w:val="00891201"/>
    <w:rsid w:val="00891DDB"/>
    <w:rsid w:val="008923D4"/>
    <w:rsid w:val="00892C44"/>
    <w:rsid w:val="00892F27"/>
    <w:rsid w:val="008939F3"/>
    <w:rsid w:val="00895034"/>
    <w:rsid w:val="008953B5"/>
    <w:rsid w:val="00895449"/>
    <w:rsid w:val="008957AE"/>
    <w:rsid w:val="0089633F"/>
    <w:rsid w:val="008977FA"/>
    <w:rsid w:val="00897A3D"/>
    <w:rsid w:val="00897EB0"/>
    <w:rsid w:val="008A057A"/>
    <w:rsid w:val="008A0F34"/>
    <w:rsid w:val="008A1500"/>
    <w:rsid w:val="008A1694"/>
    <w:rsid w:val="008A18BE"/>
    <w:rsid w:val="008A2849"/>
    <w:rsid w:val="008A3CB9"/>
    <w:rsid w:val="008A4A38"/>
    <w:rsid w:val="008A50DA"/>
    <w:rsid w:val="008A51BC"/>
    <w:rsid w:val="008A5CA8"/>
    <w:rsid w:val="008A5DB3"/>
    <w:rsid w:val="008A5FA6"/>
    <w:rsid w:val="008A63B0"/>
    <w:rsid w:val="008A7550"/>
    <w:rsid w:val="008A78E1"/>
    <w:rsid w:val="008A7C54"/>
    <w:rsid w:val="008B02A7"/>
    <w:rsid w:val="008B03B0"/>
    <w:rsid w:val="008B2369"/>
    <w:rsid w:val="008B2540"/>
    <w:rsid w:val="008B269E"/>
    <w:rsid w:val="008B30BD"/>
    <w:rsid w:val="008B31A3"/>
    <w:rsid w:val="008B3558"/>
    <w:rsid w:val="008B36B6"/>
    <w:rsid w:val="008B36FE"/>
    <w:rsid w:val="008B3B59"/>
    <w:rsid w:val="008B3C24"/>
    <w:rsid w:val="008B4ED8"/>
    <w:rsid w:val="008B5BD5"/>
    <w:rsid w:val="008B5C23"/>
    <w:rsid w:val="008B6DE5"/>
    <w:rsid w:val="008C010D"/>
    <w:rsid w:val="008C02AF"/>
    <w:rsid w:val="008C1537"/>
    <w:rsid w:val="008C1CE4"/>
    <w:rsid w:val="008C1D97"/>
    <w:rsid w:val="008C1DAA"/>
    <w:rsid w:val="008C26AB"/>
    <w:rsid w:val="008C3644"/>
    <w:rsid w:val="008C42F8"/>
    <w:rsid w:val="008C4449"/>
    <w:rsid w:val="008C473E"/>
    <w:rsid w:val="008C49FD"/>
    <w:rsid w:val="008C51AE"/>
    <w:rsid w:val="008C5731"/>
    <w:rsid w:val="008C61A1"/>
    <w:rsid w:val="008C6226"/>
    <w:rsid w:val="008C6452"/>
    <w:rsid w:val="008C6D44"/>
    <w:rsid w:val="008D035D"/>
    <w:rsid w:val="008D2B71"/>
    <w:rsid w:val="008D2C58"/>
    <w:rsid w:val="008D395D"/>
    <w:rsid w:val="008D41AD"/>
    <w:rsid w:val="008D4ED3"/>
    <w:rsid w:val="008D6C1C"/>
    <w:rsid w:val="008D736D"/>
    <w:rsid w:val="008D773A"/>
    <w:rsid w:val="008D78CD"/>
    <w:rsid w:val="008E14CF"/>
    <w:rsid w:val="008E1FF5"/>
    <w:rsid w:val="008E338E"/>
    <w:rsid w:val="008E3A02"/>
    <w:rsid w:val="008E5540"/>
    <w:rsid w:val="008E6789"/>
    <w:rsid w:val="008E6D26"/>
    <w:rsid w:val="008F0390"/>
    <w:rsid w:val="008F090B"/>
    <w:rsid w:val="008F0F3F"/>
    <w:rsid w:val="008F12F4"/>
    <w:rsid w:val="008F1AD0"/>
    <w:rsid w:val="008F1C30"/>
    <w:rsid w:val="008F2762"/>
    <w:rsid w:val="008F28F2"/>
    <w:rsid w:val="008F299F"/>
    <w:rsid w:val="008F2CB2"/>
    <w:rsid w:val="008F2F48"/>
    <w:rsid w:val="008F2F5D"/>
    <w:rsid w:val="008F37E2"/>
    <w:rsid w:val="008F47E8"/>
    <w:rsid w:val="008F5E64"/>
    <w:rsid w:val="008F6756"/>
    <w:rsid w:val="008F76BA"/>
    <w:rsid w:val="008F7723"/>
    <w:rsid w:val="008F7DA8"/>
    <w:rsid w:val="00900509"/>
    <w:rsid w:val="00900FC5"/>
    <w:rsid w:val="00901C3C"/>
    <w:rsid w:val="009029DB"/>
    <w:rsid w:val="009029E2"/>
    <w:rsid w:val="009033D6"/>
    <w:rsid w:val="00903B7B"/>
    <w:rsid w:val="0090418E"/>
    <w:rsid w:val="009047BC"/>
    <w:rsid w:val="009057C2"/>
    <w:rsid w:val="0090589C"/>
    <w:rsid w:val="00905CAC"/>
    <w:rsid w:val="009060B4"/>
    <w:rsid w:val="00906522"/>
    <w:rsid w:val="009071F4"/>
    <w:rsid w:val="009076AD"/>
    <w:rsid w:val="00907B1E"/>
    <w:rsid w:val="00907B27"/>
    <w:rsid w:val="00910345"/>
    <w:rsid w:val="009109B8"/>
    <w:rsid w:val="00910D6D"/>
    <w:rsid w:val="00910F20"/>
    <w:rsid w:val="009110E5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480"/>
    <w:rsid w:val="00924748"/>
    <w:rsid w:val="00924D85"/>
    <w:rsid w:val="00924EC5"/>
    <w:rsid w:val="00925619"/>
    <w:rsid w:val="00927113"/>
    <w:rsid w:val="009277C4"/>
    <w:rsid w:val="00927E9F"/>
    <w:rsid w:val="00930153"/>
    <w:rsid w:val="0093057B"/>
    <w:rsid w:val="0093058B"/>
    <w:rsid w:val="0093147F"/>
    <w:rsid w:val="00931703"/>
    <w:rsid w:val="00931BA4"/>
    <w:rsid w:val="009322F3"/>
    <w:rsid w:val="009333C6"/>
    <w:rsid w:val="0093369C"/>
    <w:rsid w:val="00933BD7"/>
    <w:rsid w:val="00933DB6"/>
    <w:rsid w:val="009353B6"/>
    <w:rsid w:val="00935EB2"/>
    <w:rsid w:val="00935F53"/>
    <w:rsid w:val="00936929"/>
    <w:rsid w:val="00937A75"/>
    <w:rsid w:val="00937FD1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1C7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12"/>
    <w:rsid w:val="00956B3F"/>
    <w:rsid w:val="00956EDC"/>
    <w:rsid w:val="00960444"/>
    <w:rsid w:val="009605BC"/>
    <w:rsid w:val="00961A57"/>
    <w:rsid w:val="009625A9"/>
    <w:rsid w:val="00962E5F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31FF"/>
    <w:rsid w:val="009737CA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2567"/>
    <w:rsid w:val="00992B88"/>
    <w:rsid w:val="009946B3"/>
    <w:rsid w:val="00994830"/>
    <w:rsid w:val="00994971"/>
    <w:rsid w:val="00995064"/>
    <w:rsid w:val="0099548E"/>
    <w:rsid w:val="0099632E"/>
    <w:rsid w:val="0099674D"/>
    <w:rsid w:val="00996912"/>
    <w:rsid w:val="00996AB7"/>
    <w:rsid w:val="00996BD4"/>
    <w:rsid w:val="00997535"/>
    <w:rsid w:val="00997EA6"/>
    <w:rsid w:val="009A040C"/>
    <w:rsid w:val="009A1077"/>
    <w:rsid w:val="009A218A"/>
    <w:rsid w:val="009A2B73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054"/>
    <w:rsid w:val="009B13EB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986"/>
    <w:rsid w:val="009C1DF4"/>
    <w:rsid w:val="009C1E27"/>
    <w:rsid w:val="009C1FC9"/>
    <w:rsid w:val="009C31BE"/>
    <w:rsid w:val="009C3495"/>
    <w:rsid w:val="009C378F"/>
    <w:rsid w:val="009C3AD2"/>
    <w:rsid w:val="009C44F6"/>
    <w:rsid w:val="009C49ED"/>
    <w:rsid w:val="009C6F19"/>
    <w:rsid w:val="009C7782"/>
    <w:rsid w:val="009C796F"/>
    <w:rsid w:val="009C7B0D"/>
    <w:rsid w:val="009D023D"/>
    <w:rsid w:val="009D03BB"/>
    <w:rsid w:val="009D0464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475"/>
    <w:rsid w:val="009D6FD6"/>
    <w:rsid w:val="009D7426"/>
    <w:rsid w:val="009D74C2"/>
    <w:rsid w:val="009E0CC0"/>
    <w:rsid w:val="009E0D97"/>
    <w:rsid w:val="009E124C"/>
    <w:rsid w:val="009E143A"/>
    <w:rsid w:val="009E2C68"/>
    <w:rsid w:val="009E2CE9"/>
    <w:rsid w:val="009E35EA"/>
    <w:rsid w:val="009E45BA"/>
    <w:rsid w:val="009E4645"/>
    <w:rsid w:val="009E4B4C"/>
    <w:rsid w:val="009E4C1A"/>
    <w:rsid w:val="009E585C"/>
    <w:rsid w:val="009F0C6F"/>
    <w:rsid w:val="009F1640"/>
    <w:rsid w:val="009F23DC"/>
    <w:rsid w:val="009F2898"/>
    <w:rsid w:val="009F2B2B"/>
    <w:rsid w:val="009F33A6"/>
    <w:rsid w:val="009F3A30"/>
    <w:rsid w:val="009F3FB9"/>
    <w:rsid w:val="009F4581"/>
    <w:rsid w:val="009F4F2B"/>
    <w:rsid w:val="009F5173"/>
    <w:rsid w:val="009F58C8"/>
    <w:rsid w:val="009F5941"/>
    <w:rsid w:val="009F62A3"/>
    <w:rsid w:val="009F68EF"/>
    <w:rsid w:val="009F6BC0"/>
    <w:rsid w:val="009F729E"/>
    <w:rsid w:val="009F7488"/>
    <w:rsid w:val="009F7572"/>
    <w:rsid w:val="00A00C66"/>
    <w:rsid w:val="00A012CC"/>
    <w:rsid w:val="00A01D8E"/>
    <w:rsid w:val="00A01E8D"/>
    <w:rsid w:val="00A0274B"/>
    <w:rsid w:val="00A03006"/>
    <w:rsid w:val="00A030F7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673A"/>
    <w:rsid w:val="00A0719C"/>
    <w:rsid w:val="00A07AF5"/>
    <w:rsid w:val="00A07E92"/>
    <w:rsid w:val="00A106D2"/>
    <w:rsid w:val="00A11280"/>
    <w:rsid w:val="00A11D75"/>
    <w:rsid w:val="00A12FAE"/>
    <w:rsid w:val="00A13023"/>
    <w:rsid w:val="00A14255"/>
    <w:rsid w:val="00A148E4"/>
    <w:rsid w:val="00A1705F"/>
    <w:rsid w:val="00A17862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26C61"/>
    <w:rsid w:val="00A3090E"/>
    <w:rsid w:val="00A33F6E"/>
    <w:rsid w:val="00A348C8"/>
    <w:rsid w:val="00A351EF"/>
    <w:rsid w:val="00A35855"/>
    <w:rsid w:val="00A358F0"/>
    <w:rsid w:val="00A36220"/>
    <w:rsid w:val="00A36C70"/>
    <w:rsid w:val="00A379C0"/>
    <w:rsid w:val="00A40741"/>
    <w:rsid w:val="00A409C6"/>
    <w:rsid w:val="00A419B3"/>
    <w:rsid w:val="00A42131"/>
    <w:rsid w:val="00A42C94"/>
    <w:rsid w:val="00A42E50"/>
    <w:rsid w:val="00A430BD"/>
    <w:rsid w:val="00A4402C"/>
    <w:rsid w:val="00A442FC"/>
    <w:rsid w:val="00A45056"/>
    <w:rsid w:val="00A459EC"/>
    <w:rsid w:val="00A45EBB"/>
    <w:rsid w:val="00A4601C"/>
    <w:rsid w:val="00A47578"/>
    <w:rsid w:val="00A47DAA"/>
    <w:rsid w:val="00A47F3C"/>
    <w:rsid w:val="00A50AF9"/>
    <w:rsid w:val="00A5131D"/>
    <w:rsid w:val="00A521F3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1A4"/>
    <w:rsid w:val="00A56787"/>
    <w:rsid w:val="00A56871"/>
    <w:rsid w:val="00A5726B"/>
    <w:rsid w:val="00A6115C"/>
    <w:rsid w:val="00A61AB1"/>
    <w:rsid w:val="00A61C0D"/>
    <w:rsid w:val="00A61EDF"/>
    <w:rsid w:val="00A62AC3"/>
    <w:rsid w:val="00A643A4"/>
    <w:rsid w:val="00A6570C"/>
    <w:rsid w:val="00A65EFF"/>
    <w:rsid w:val="00A66446"/>
    <w:rsid w:val="00A70A1E"/>
    <w:rsid w:val="00A71A23"/>
    <w:rsid w:val="00A71FB4"/>
    <w:rsid w:val="00A720C3"/>
    <w:rsid w:val="00A73A0B"/>
    <w:rsid w:val="00A74856"/>
    <w:rsid w:val="00A74B74"/>
    <w:rsid w:val="00A75D7E"/>
    <w:rsid w:val="00A766FD"/>
    <w:rsid w:val="00A77746"/>
    <w:rsid w:val="00A779AA"/>
    <w:rsid w:val="00A800F5"/>
    <w:rsid w:val="00A81A19"/>
    <w:rsid w:val="00A82249"/>
    <w:rsid w:val="00A8397B"/>
    <w:rsid w:val="00A849D7"/>
    <w:rsid w:val="00A859E9"/>
    <w:rsid w:val="00A85B97"/>
    <w:rsid w:val="00A85DDC"/>
    <w:rsid w:val="00A87CF8"/>
    <w:rsid w:val="00A87F17"/>
    <w:rsid w:val="00A905ED"/>
    <w:rsid w:val="00A91768"/>
    <w:rsid w:val="00A91E89"/>
    <w:rsid w:val="00A92ECA"/>
    <w:rsid w:val="00A9427D"/>
    <w:rsid w:val="00A942CC"/>
    <w:rsid w:val="00A94D94"/>
    <w:rsid w:val="00A95455"/>
    <w:rsid w:val="00A95AD8"/>
    <w:rsid w:val="00A95F76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3D9D"/>
    <w:rsid w:val="00AA55F7"/>
    <w:rsid w:val="00AA6478"/>
    <w:rsid w:val="00AA719F"/>
    <w:rsid w:val="00AB02A1"/>
    <w:rsid w:val="00AB0BF7"/>
    <w:rsid w:val="00AB13A4"/>
    <w:rsid w:val="00AB425B"/>
    <w:rsid w:val="00AB4D32"/>
    <w:rsid w:val="00AB6326"/>
    <w:rsid w:val="00AB6715"/>
    <w:rsid w:val="00AB72C2"/>
    <w:rsid w:val="00AB7913"/>
    <w:rsid w:val="00AC0799"/>
    <w:rsid w:val="00AC1A26"/>
    <w:rsid w:val="00AC22C5"/>
    <w:rsid w:val="00AC264D"/>
    <w:rsid w:val="00AC33CD"/>
    <w:rsid w:val="00AC3867"/>
    <w:rsid w:val="00AC3E2A"/>
    <w:rsid w:val="00AC4750"/>
    <w:rsid w:val="00AC5698"/>
    <w:rsid w:val="00AC6443"/>
    <w:rsid w:val="00AD0541"/>
    <w:rsid w:val="00AD1012"/>
    <w:rsid w:val="00AD1F52"/>
    <w:rsid w:val="00AD2155"/>
    <w:rsid w:val="00AD217D"/>
    <w:rsid w:val="00AD265A"/>
    <w:rsid w:val="00AD7161"/>
    <w:rsid w:val="00AE0C63"/>
    <w:rsid w:val="00AE15AA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E6B37"/>
    <w:rsid w:val="00AF041F"/>
    <w:rsid w:val="00AF1C74"/>
    <w:rsid w:val="00AF1D09"/>
    <w:rsid w:val="00AF26B7"/>
    <w:rsid w:val="00AF2B83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3EDA"/>
    <w:rsid w:val="00B0534B"/>
    <w:rsid w:val="00B054A0"/>
    <w:rsid w:val="00B075EF"/>
    <w:rsid w:val="00B07F8A"/>
    <w:rsid w:val="00B100C6"/>
    <w:rsid w:val="00B1069B"/>
    <w:rsid w:val="00B11CF9"/>
    <w:rsid w:val="00B121BD"/>
    <w:rsid w:val="00B12750"/>
    <w:rsid w:val="00B12B68"/>
    <w:rsid w:val="00B131F4"/>
    <w:rsid w:val="00B13433"/>
    <w:rsid w:val="00B1349B"/>
    <w:rsid w:val="00B13EC8"/>
    <w:rsid w:val="00B13EF2"/>
    <w:rsid w:val="00B13FDF"/>
    <w:rsid w:val="00B1605C"/>
    <w:rsid w:val="00B1667C"/>
    <w:rsid w:val="00B20268"/>
    <w:rsid w:val="00B205DD"/>
    <w:rsid w:val="00B20991"/>
    <w:rsid w:val="00B22943"/>
    <w:rsid w:val="00B249C5"/>
    <w:rsid w:val="00B2568E"/>
    <w:rsid w:val="00B25908"/>
    <w:rsid w:val="00B25B4F"/>
    <w:rsid w:val="00B25F7E"/>
    <w:rsid w:val="00B264BE"/>
    <w:rsid w:val="00B26677"/>
    <w:rsid w:val="00B26BCB"/>
    <w:rsid w:val="00B275D4"/>
    <w:rsid w:val="00B27B60"/>
    <w:rsid w:val="00B30E9B"/>
    <w:rsid w:val="00B31477"/>
    <w:rsid w:val="00B31D6D"/>
    <w:rsid w:val="00B32DA6"/>
    <w:rsid w:val="00B32EE1"/>
    <w:rsid w:val="00B34866"/>
    <w:rsid w:val="00B34D33"/>
    <w:rsid w:val="00B34DC0"/>
    <w:rsid w:val="00B35FAF"/>
    <w:rsid w:val="00B375EA"/>
    <w:rsid w:val="00B3783A"/>
    <w:rsid w:val="00B37996"/>
    <w:rsid w:val="00B40DDF"/>
    <w:rsid w:val="00B412B7"/>
    <w:rsid w:val="00B4162E"/>
    <w:rsid w:val="00B41DF8"/>
    <w:rsid w:val="00B41FBA"/>
    <w:rsid w:val="00B44881"/>
    <w:rsid w:val="00B45051"/>
    <w:rsid w:val="00B47022"/>
    <w:rsid w:val="00B4774B"/>
    <w:rsid w:val="00B47FE5"/>
    <w:rsid w:val="00B507AC"/>
    <w:rsid w:val="00B507F2"/>
    <w:rsid w:val="00B515B0"/>
    <w:rsid w:val="00B51F61"/>
    <w:rsid w:val="00B5221A"/>
    <w:rsid w:val="00B52313"/>
    <w:rsid w:val="00B526EC"/>
    <w:rsid w:val="00B5275A"/>
    <w:rsid w:val="00B5285B"/>
    <w:rsid w:val="00B54BF6"/>
    <w:rsid w:val="00B55D2A"/>
    <w:rsid w:val="00B5623B"/>
    <w:rsid w:val="00B563BB"/>
    <w:rsid w:val="00B56C50"/>
    <w:rsid w:val="00B57145"/>
    <w:rsid w:val="00B62232"/>
    <w:rsid w:val="00B62E54"/>
    <w:rsid w:val="00B633A6"/>
    <w:rsid w:val="00B635FD"/>
    <w:rsid w:val="00B641E2"/>
    <w:rsid w:val="00B64705"/>
    <w:rsid w:val="00B6691E"/>
    <w:rsid w:val="00B67571"/>
    <w:rsid w:val="00B67B5B"/>
    <w:rsid w:val="00B67BB7"/>
    <w:rsid w:val="00B70642"/>
    <w:rsid w:val="00B7120B"/>
    <w:rsid w:val="00B71F6E"/>
    <w:rsid w:val="00B72260"/>
    <w:rsid w:val="00B72678"/>
    <w:rsid w:val="00B7296B"/>
    <w:rsid w:val="00B72A8D"/>
    <w:rsid w:val="00B75885"/>
    <w:rsid w:val="00B763C8"/>
    <w:rsid w:val="00B76B69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48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01E6"/>
    <w:rsid w:val="00BB05D7"/>
    <w:rsid w:val="00BB1440"/>
    <w:rsid w:val="00BB25F5"/>
    <w:rsid w:val="00BB2C7D"/>
    <w:rsid w:val="00BB4B4B"/>
    <w:rsid w:val="00BB4E9A"/>
    <w:rsid w:val="00BB58F0"/>
    <w:rsid w:val="00BB637F"/>
    <w:rsid w:val="00BB7EAA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415"/>
    <w:rsid w:val="00BD35C7"/>
    <w:rsid w:val="00BD3967"/>
    <w:rsid w:val="00BD58BC"/>
    <w:rsid w:val="00BD5AFD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0F48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8F9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5AD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077B0"/>
    <w:rsid w:val="00C10A54"/>
    <w:rsid w:val="00C10A72"/>
    <w:rsid w:val="00C11A0D"/>
    <w:rsid w:val="00C12C80"/>
    <w:rsid w:val="00C1301A"/>
    <w:rsid w:val="00C13195"/>
    <w:rsid w:val="00C1412E"/>
    <w:rsid w:val="00C1413F"/>
    <w:rsid w:val="00C14FD2"/>
    <w:rsid w:val="00C1650C"/>
    <w:rsid w:val="00C16952"/>
    <w:rsid w:val="00C17904"/>
    <w:rsid w:val="00C17D8A"/>
    <w:rsid w:val="00C17DD3"/>
    <w:rsid w:val="00C17EED"/>
    <w:rsid w:val="00C20181"/>
    <w:rsid w:val="00C203FC"/>
    <w:rsid w:val="00C22BD4"/>
    <w:rsid w:val="00C22DA9"/>
    <w:rsid w:val="00C23A71"/>
    <w:rsid w:val="00C24126"/>
    <w:rsid w:val="00C243F8"/>
    <w:rsid w:val="00C2502C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2F02"/>
    <w:rsid w:val="00C330CD"/>
    <w:rsid w:val="00C342E8"/>
    <w:rsid w:val="00C34E01"/>
    <w:rsid w:val="00C358F3"/>
    <w:rsid w:val="00C369FB"/>
    <w:rsid w:val="00C378E5"/>
    <w:rsid w:val="00C40359"/>
    <w:rsid w:val="00C40404"/>
    <w:rsid w:val="00C4159B"/>
    <w:rsid w:val="00C41AF3"/>
    <w:rsid w:val="00C429F7"/>
    <w:rsid w:val="00C43064"/>
    <w:rsid w:val="00C43080"/>
    <w:rsid w:val="00C452BB"/>
    <w:rsid w:val="00C45428"/>
    <w:rsid w:val="00C45899"/>
    <w:rsid w:val="00C45F80"/>
    <w:rsid w:val="00C4668A"/>
    <w:rsid w:val="00C46691"/>
    <w:rsid w:val="00C47200"/>
    <w:rsid w:val="00C50DA5"/>
    <w:rsid w:val="00C515AC"/>
    <w:rsid w:val="00C51D4A"/>
    <w:rsid w:val="00C52720"/>
    <w:rsid w:val="00C52D07"/>
    <w:rsid w:val="00C52F8E"/>
    <w:rsid w:val="00C53A39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04C1"/>
    <w:rsid w:val="00C608B4"/>
    <w:rsid w:val="00C6101D"/>
    <w:rsid w:val="00C61858"/>
    <w:rsid w:val="00C620A4"/>
    <w:rsid w:val="00C62DD4"/>
    <w:rsid w:val="00C63244"/>
    <w:rsid w:val="00C6364B"/>
    <w:rsid w:val="00C63DB2"/>
    <w:rsid w:val="00C64266"/>
    <w:rsid w:val="00C64544"/>
    <w:rsid w:val="00C64B7C"/>
    <w:rsid w:val="00C64E39"/>
    <w:rsid w:val="00C662B7"/>
    <w:rsid w:val="00C667B7"/>
    <w:rsid w:val="00C66812"/>
    <w:rsid w:val="00C67496"/>
    <w:rsid w:val="00C674A3"/>
    <w:rsid w:val="00C6751F"/>
    <w:rsid w:val="00C678A0"/>
    <w:rsid w:val="00C678B9"/>
    <w:rsid w:val="00C70C43"/>
    <w:rsid w:val="00C71516"/>
    <w:rsid w:val="00C7153A"/>
    <w:rsid w:val="00C71E1F"/>
    <w:rsid w:val="00C72E59"/>
    <w:rsid w:val="00C73066"/>
    <w:rsid w:val="00C73821"/>
    <w:rsid w:val="00C73D4E"/>
    <w:rsid w:val="00C73E13"/>
    <w:rsid w:val="00C756C4"/>
    <w:rsid w:val="00C756E2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6F2"/>
    <w:rsid w:val="00C90A02"/>
    <w:rsid w:val="00C90EFA"/>
    <w:rsid w:val="00C91E27"/>
    <w:rsid w:val="00C93AC9"/>
    <w:rsid w:val="00C940D0"/>
    <w:rsid w:val="00C94276"/>
    <w:rsid w:val="00C947D5"/>
    <w:rsid w:val="00C95758"/>
    <w:rsid w:val="00C95C52"/>
    <w:rsid w:val="00C96BE4"/>
    <w:rsid w:val="00C96F51"/>
    <w:rsid w:val="00CA00C7"/>
    <w:rsid w:val="00CA24BE"/>
    <w:rsid w:val="00CA279E"/>
    <w:rsid w:val="00CA2AF0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A7867"/>
    <w:rsid w:val="00CB0819"/>
    <w:rsid w:val="00CB0F04"/>
    <w:rsid w:val="00CB123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335"/>
    <w:rsid w:val="00CB7668"/>
    <w:rsid w:val="00CB7A2F"/>
    <w:rsid w:val="00CC00B6"/>
    <w:rsid w:val="00CC13C9"/>
    <w:rsid w:val="00CC16DF"/>
    <w:rsid w:val="00CC2051"/>
    <w:rsid w:val="00CC279B"/>
    <w:rsid w:val="00CC37C0"/>
    <w:rsid w:val="00CC4235"/>
    <w:rsid w:val="00CC47CE"/>
    <w:rsid w:val="00CC56BB"/>
    <w:rsid w:val="00CC5794"/>
    <w:rsid w:val="00CC6760"/>
    <w:rsid w:val="00CC74AB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0A90"/>
    <w:rsid w:val="00CE1DA3"/>
    <w:rsid w:val="00CE209A"/>
    <w:rsid w:val="00CE210E"/>
    <w:rsid w:val="00CE2992"/>
    <w:rsid w:val="00CE2DCC"/>
    <w:rsid w:val="00CE3B56"/>
    <w:rsid w:val="00CE3DDF"/>
    <w:rsid w:val="00CE4438"/>
    <w:rsid w:val="00CE48E1"/>
    <w:rsid w:val="00CE5CFD"/>
    <w:rsid w:val="00CE60FC"/>
    <w:rsid w:val="00CE6105"/>
    <w:rsid w:val="00CE777F"/>
    <w:rsid w:val="00CE7895"/>
    <w:rsid w:val="00CF0C9B"/>
    <w:rsid w:val="00CF0CB1"/>
    <w:rsid w:val="00CF114C"/>
    <w:rsid w:val="00CF13F2"/>
    <w:rsid w:val="00CF277D"/>
    <w:rsid w:val="00CF29C7"/>
    <w:rsid w:val="00CF36F4"/>
    <w:rsid w:val="00CF3B92"/>
    <w:rsid w:val="00CF402C"/>
    <w:rsid w:val="00CF57CD"/>
    <w:rsid w:val="00CF5C27"/>
    <w:rsid w:val="00CF5C76"/>
    <w:rsid w:val="00CF5E14"/>
    <w:rsid w:val="00CF6621"/>
    <w:rsid w:val="00CF7356"/>
    <w:rsid w:val="00D0097B"/>
    <w:rsid w:val="00D00A9B"/>
    <w:rsid w:val="00D010DA"/>
    <w:rsid w:val="00D01493"/>
    <w:rsid w:val="00D01A8B"/>
    <w:rsid w:val="00D02438"/>
    <w:rsid w:val="00D02492"/>
    <w:rsid w:val="00D02700"/>
    <w:rsid w:val="00D03077"/>
    <w:rsid w:val="00D03179"/>
    <w:rsid w:val="00D04489"/>
    <w:rsid w:val="00D04A51"/>
    <w:rsid w:val="00D05504"/>
    <w:rsid w:val="00D05F86"/>
    <w:rsid w:val="00D062C4"/>
    <w:rsid w:val="00D07827"/>
    <w:rsid w:val="00D07876"/>
    <w:rsid w:val="00D07D59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5F8"/>
    <w:rsid w:val="00D13AF2"/>
    <w:rsid w:val="00D13E46"/>
    <w:rsid w:val="00D148F9"/>
    <w:rsid w:val="00D14C40"/>
    <w:rsid w:val="00D15C45"/>
    <w:rsid w:val="00D16A9A"/>
    <w:rsid w:val="00D16BB2"/>
    <w:rsid w:val="00D17157"/>
    <w:rsid w:val="00D173D3"/>
    <w:rsid w:val="00D17C60"/>
    <w:rsid w:val="00D20643"/>
    <w:rsid w:val="00D20869"/>
    <w:rsid w:val="00D211F1"/>
    <w:rsid w:val="00D21A34"/>
    <w:rsid w:val="00D23525"/>
    <w:rsid w:val="00D23697"/>
    <w:rsid w:val="00D23C3D"/>
    <w:rsid w:val="00D241E6"/>
    <w:rsid w:val="00D24381"/>
    <w:rsid w:val="00D2442D"/>
    <w:rsid w:val="00D24521"/>
    <w:rsid w:val="00D24621"/>
    <w:rsid w:val="00D253A6"/>
    <w:rsid w:val="00D2614B"/>
    <w:rsid w:val="00D266ED"/>
    <w:rsid w:val="00D26D4B"/>
    <w:rsid w:val="00D27B84"/>
    <w:rsid w:val="00D27CFB"/>
    <w:rsid w:val="00D307D7"/>
    <w:rsid w:val="00D30936"/>
    <w:rsid w:val="00D309C4"/>
    <w:rsid w:val="00D30EDF"/>
    <w:rsid w:val="00D3347E"/>
    <w:rsid w:val="00D335BE"/>
    <w:rsid w:val="00D335EB"/>
    <w:rsid w:val="00D35C9E"/>
    <w:rsid w:val="00D3711C"/>
    <w:rsid w:val="00D376D1"/>
    <w:rsid w:val="00D37BC5"/>
    <w:rsid w:val="00D40C9B"/>
    <w:rsid w:val="00D40EC0"/>
    <w:rsid w:val="00D41182"/>
    <w:rsid w:val="00D414D4"/>
    <w:rsid w:val="00D41D9E"/>
    <w:rsid w:val="00D42BBD"/>
    <w:rsid w:val="00D438FC"/>
    <w:rsid w:val="00D43FB3"/>
    <w:rsid w:val="00D4440F"/>
    <w:rsid w:val="00D44741"/>
    <w:rsid w:val="00D45449"/>
    <w:rsid w:val="00D45F5C"/>
    <w:rsid w:val="00D46E74"/>
    <w:rsid w:val="00D47BEF"/>
    <w:rsid w:val="00D50320"/>
    <w:rsid w:val="00D5056C"/>
    <w:rsid w:val="00D50B3E"/>
    <w:rsid w:val="00D50FCF"/>
    <w:rsid w:val="00D5191D"/>
    <w:rsid w:val="00D527B2"/>
    <w:rsid w:val="00D52B25"/>
    <w:rsid w:val="00D52FDE"/>
    <w:rsid w:val="00D54043"/>
    <w:rsid w:val="00D54AD4"/>
    <w:rsid w:val="00D54D19"/>
    <w:rsid w:val="00D54FD6"/>
    <w:rsid w:val="00D55DCD"/>
    <w:rsid w:val="00D5603E"/>
    <w:rsid w:val="00D5617A"/>
    <w:rsid w:val="00D565CC"/>
    <w:rsid w:val="00D567F5"/>
    <w:rsid w:val="00D56855"/>
    <w:rsid w:val="00D569E3"/>
    <w:rsid w:val="00D56C9A"/>
    <w:rsid w:val="00D57056"/>
    <w:rsid w:val="00D57979"/>
    <w:rsid w:val="00D57BA6"/>
    <w:rsid w:val="00D57D8B"/>
    <w:rsid w:val="00D60011"/>
    <w:rsid w:val="00D60667"/>
    <w:rsid w:val="00D614F8"/>
    <w:rsid w:val="00D617E8"/>
    <w:rsid w:val="00D61F94"/>
    <w:rsid w:val="00D622CA"/>
    <w:rsid w:val="00D62D68"/>
    <w:rsid w:val="00D64575"/>
    <w:rsid w:val="00D655CA"/>
    <w:rsid w:val="00D65924"/>
    <w:rsid w:val="00D65951"/>
    <w:rsid w:val="00D65B4A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547"/>
    <w:rsid w:val="00D807F6"/>
    <w:rsid w:val="00D814B6"/>
    <w:rsid w:val="00D81B77"/>
    <w:rsid w:val="00D81FBB"/>
    <w:rsid w:val="00D829A2"/>
    <w:rsid w:val="00D82DF0"/>
    <w:rsid w:val="00D83D97"/>
    <w:rsid w:val="00D83E24"/>
    <w:rsid w:val="00D85373"/>
    <w:rsid w:val="00D86F8E"/>
    <w:rsid w:val="00D875CB"/>
    <w:rsid w:val="00D8786E"/>
    <w:rsid w:val="00D8793A"/>
    <w:rsid w:val="00D87B30"/>
    <w:rsid w:val="00D907AE"/>
    <w:rsid w:val="00D90D8A"/>
    <w:rsid w:val="00D9206A"/>
    <w:rsid w:val="00D9288A"/>
    <w:rsid w:val="00D937C9"/>
    <w:rsid w:val="00D94597"/>
    <w:rsid w:val="00D95053"/>
    <w:rsid w:val="00D9585F"/>
    <w:rsid w:val="00D96AFE"/>
    <w:rsid w:val="00D9704E"/>
    <w:rsid w:val="00D979E2"/>
    <w:rsid w:val="00DA057C"/>
    <w:rsid w:val="00DA05E4"/>
    <w:rsid w:val="00DA076B"/>
    <w:rsid w:val="00DA0897"/>
    <w:rsid w:val="00DA0EC1"/>
    <w:rsid w:val="00DA1EDA"/>
    <w:rsid w:val="00DA2184"/>
    <w:rsid w:val="00DA2295"/>
    <w:rsid w:val="00DA2E9F"/>
    <w:rsid w:val="00DA399A"/>
    <w:rsid w:val="00DA3C02"/>
    <w:rsid w:val="00DA3C32"/>
    <w:rsid w:val="00DA3F0C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A792F"/>
    <w:rsid w:val="00DB0B27"/>
    <w:rsid w:val="00DB0EA3"/>
    <w:rsid w:val="00DB1ADA"/>
    <w:rsid w:val="00DB2938"/>
    <w:rsid w:val="00DB3072"/>
    <w:rsid w:val="00DB352B"/>
    <w:rsid w:val="00DB3F63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848"/>
    <w:rsid w:val="00DC3DF2"/>
    <w:rsid w:val="00DC4682"/>
    <w:rsid w:val="00DC4973"/>
    <w:rsid w:val="00DC6548"/>
    <w:rsid w:val="00DC750A"/>
    <w:rsid w:val="00DC7A04"/>
    <w:rsid w:val="00DC7A37"/>
    <w:rsid w:val="00DD02B8"/>
    <w:rsid w:val="00DD03F7"/>
    <w:rsid w:val="00DD07EF"/>
    <w:rsid w:val="00DD08A9"/>
    <w:rsid w:val="00DD0C97"/>
    <w:rsid w:val="00DD18BA"/>
    <w:rsid w:val="00DD23B2"/>
    <w:rsid w:val="00DD2703"/>
    <w:rsid w:val="00DD4A52"/>
    <w:rsid w:val="00DD4E31"/>
    <w:rsid w:val="00DD5808"/>
    <w:rsid w:val="00DD5C1D"/>
    <w:rsid w:val="00DD62E3"/>
    <w:rsid w:val="00DD6BB7"/>
    <w:rsid w:val="00DD74FC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430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2F78"/>
    <w:rsid w:val="00DF3652"/>
    <w:rsid w:val="00DF40EC"/>
    <w:rsid w:val="00DF4D65"/>
    <w:rsid w:val="00DF5DDA"/>
    <w:rsid w:val="00DF5F5D"/>
    <w:rsid w:val="00DF6708"/>
    <w:rsid w:val="00DF6F76"/>
    <w:rsid w:val="00DF7381"/>
    <w:rsid w:val="00DF74BB"/>
    <w:rsid w:val="00DF7DB7"/>
    <w:rsid w:val="00E00468"/>
    <w:rsid w:val="00E00937"/>
    <w:rsid w:val="00E00C75"/>
    <w:rsid w:val="00E01E25"/>
    <w:rsid w:val="00E0293F"/>
    <w:rsid w:val="00E02E1B"/>
    <w:rsid w:val="00E03E27"/>
    <w:rsid w:val="00E03E44"/>
    <w:rsid w:val="00E046A3"/>
    <w:rsid w:val="00E046A8"/>
    <w:rsid w:val="00E04844"/>
    <w:rsid w:val="00E04E69"/>
    <w:rsid w:val="00E057E7"/>
    <w:rsid w:val="00E0599D"/>
    <w:rsid w:val="00E05EF8"/>
    <w:rsid w:val="00E066D0"/>
    <w:rsid w:val="00E0696F"/>
    <w:rsid w:val="00E06B24"/>
    <w:rsid w:val="00E07D86"/>
    <w:rsid w:val="00E07F41"/>
    <w:rsid w:val="00E111F3"/>
    <w:rsid w:val="00E1152F"/>
    <w:rsid w:val="00E1177D"/>
    <w:rsid w:val="00E11921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13EB"/>
    <w:rsid w:val="00E326C4"/>
    <w:rsid w:val="00E3328F"/>
    <w:rsid w:val="00E33384"/>
    <w:rsid w:val="00E33844"/>
    <w:rsid w:val="00E33E0B"/>
    <w:rsid w:val="00E34342"/>
    <w:rsid w:val="00E3461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35D4"/>
    <w:rsid w:val="00E4428C"/>
    <w:rsid w:val="00E44EE2"/>
    <w:rsid w:val="00E459A3"/>
    <w:rsid w:val="00E468CF"/>
    <w:rsid w:val="00E50724"/>
    <w:rsid w:val="00E50C11"/>
    <w:rsid w:val="00E50D53"/>
    <w:rsid w:val="00E51331"/>
    <w:rsid w:val="00E52823"/>
    <w:rsid w:val="00E52A6C"/>
    <w:rsid w:val="00E53473"/>
    <w:rsid w:val="00E53693"/>
    <w:rsid w:val="00E540AD"/>
    <w:rsid w:val="00E54444"/>
    <w:rsid w:val="00E54AA0"/>
    <w:rsid w:val="00E551DB"/>
    <w:rsid w:val="00E556FF"/>
    <w:rsid w:val="00E565F3"/>
    <w:rsid w:val="00E57747"/>
    <w:rsid w:val="00E615CB"/>
    <w:rsid w:val="00E618F7"/>
    <w:rsid w:val="00E63201"/>
    <w:rsid w:val="00E63B05"/>
    <w:rsid w:val="00E640E3"/>
    <w:rsid w:val="00E65063"/>
    <w:rsid w:val="00E65222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3740"/>
    <w:rsid w:val="00E7416C"/>
    <w:rsid w:val="00E7541C"/>
    <w:rsid w:val="00E75DDA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2B8E"/>
    <w:rsid w:val="00E8349C"/>
    <w:rsid w:val="00E834A8"/>
    <w:rsid w:val="00E8369C"/>
    <w:rsid w:val="00E83EA1"/>
    <w:rsid w:val="00E8457C"/>
    <w:rsid w:val="00E84C45"/>
    <w:rsid w:val="00E85887"/>
    <w:rsid w:val="00E85DEF"/>
    <w:rsid w:val="00E86001"/>
    <w:rsid w:val="00E86117"/>
    <w:rsid w:val="00E87C61"/>
    <w:rsid w:val="00E91676"/>
    <w:rsid w:val="00E9187E"/>
    <w:rsid w:val="00E91B08"/>
    <w:rsid w:val="00E9208D"/>
    <w:rsid w:val="00E92520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2CA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7CA"/>
    <w:rsid w:val="00EB7D19"/>
    <w:rsid w:val="00EC0D05"/>
    <w:rsid w:val="00EC1235"/>
    <w:rsid w:val="00EC1D0F"/>
    <w:rsid w:val="00EC2B61"/>
    <w:rsid w:val="00EC3B8F"/>
    <w:rsid w:val="00EC5F17"/>
    <w:rsid w:val="00EC65FA"/>
    <w:rsid w:val="00EC6AC5"/>
    <w:rsid w:val="00EC6FE1"/>
    <w:rsid w:val="00EC730D"/>
    <w:rsid w:val="00ED0ED8"/>
    <w:rsid w:val="00ED1D6B"/>
    <w:rsid w:val="00ED2E38"/>
    <w:rsid w:val="00ED3DDB"/>
    <w:rsid w:val="00ED4257"/>
    <w:rsid w:val="00ED4E56"/>
    <w:rsid w:val="00ED562B"/>
    <w:rsid w:val="00EE03BE"/>
    <w:rsid w:val="00EE04C6"/>
    <w:rsid w:val="00EE19A6"/>
    <w:rsid w:val="00EE1E36"/>
    <w:rsid w:val="00EE246C"/>
    <w:rsid w:val="00EE2DAE"/>
    <w:rsid w:val="00EE3B1F"/>
    <w:rsid w:val="00EE49DF"/>
    <w:rsid w:val="00EE600C"/>
    <w:rsid w:val="00EE643B"/>
    <w:rsid w:val="00EE68F3"/>
    <w:rsid w:val="00EE7084"/>
    <w:rsid w:val="00EE728B"/>
    <w:rsid w:val="00EE7699"/>
    <w:rsid w:val="00EF03C6"/>
    <w:rsid w:val="00EF048D"/>
    <w:rsid w:val="00EF0834"/>
    <w:rsid w:val="00EF148C"/>
    <w:rsid w:val="00EF1735"/>
    <w:rsid w:val="00EF17C7"/>
    <w:rsid w:val="00EF1D13"/>
    <w:rsid w:val="00EF2005"/>
    <w:rsid w:val="00EF26F5"/>
    <w:rsid w:val="00EF42FE"/>
    <w:rsid w:val="00EF5074"/>
    <w:rsid w:val="00EF50F5"/>
    <w:rsid w:val="00EF66ED"/>
    <w:rsid w:val="00EF7B5D"/>
    <w:rsid w:val="00F0044C"/>
    <w:rsid w:val="00F0114F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738"/>
    <w:rsid w:val="00F16B1F"/>
    <w:rsid w:val="00F1759D"/>
    <w:rsid w:val="00F176DF"/>
    <w:rsid w:val="00F17D9E"/>
    <w:rsid w:val="00F17EFA"/>
    <w:rsid w:val="00F20471"/>
    <w:rsid w:val="00F22568"/>
    <w:rsid w:val="00F23180"/>
    <w:rsid w:val="00F233E1"/>
    <w:rsid w:val="00F24964"/>
    <w:rsid w:val="00F24B2C"/>
    <w:rsid w:val="00F24FB6"/>
    <w:rsid w:val="00F2621B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935"/>
    <w:rsid w:val="00F36B62"/>
    <w:rsid w:val="00F40786"/>
    <w:rsid w:val="00F40A0B"/>
    <w:rsid w:val="00F41059"/>
    <w:rsid w:val="00F426F4"/>
    <w:rsid w:val="00F42CE8"/>
    <w:rsid w:val="00F43EE1"/>
    <w:rsid w:val="00F44082"/>
    <w:rsid w:val="00F44089"/>
    <w:rsid w:val="00F4432A"/>
    <w:rsid w:val="00F445C1"/>
    <w:rsid w:val="00F45677"/>
    <w:rsid w:val="00F45967"/>
    <w:rsid w:val="00F45DB0"/>
    <w:rsid w:val="00F45E28"/>
    <w:rsid w:val="00F47CD9"/>
    <w:rsid w:val="00F47F28"/>
    <w:rsid w:val="00F50539"/>
    <w:rsid w:val="00F51170"/>
    <w:rsid w:val="00F51892"/>
    <w:rsid w:val="00F52A81"/>
    <w:rsid w:val="00F52B27"/>
    <w:rsid w:val="00F54081"/>
    <w:rsid w:val="00F55D83"/>
    <w:rsid w:val="00F56C54"/>
    <w:rsid w:val="00F6069D"/>
    <w:rsid w:val="00F6171E"/>
    <w:rsid w:val="00F61C39"/>
    <w:rsid w:val="00F61C56"/>
    <w:rsid w:val="00F61E3C"/>
    <w:rsid w:val="00F629C1"/>
    <w:rsid w:val="00F62B9F"/>
    <w:rsid w:val="00F6358F"/>
    <w:rsid w:val="00F636AC"/>
    <w:rsid w:val="00F636F3"/>
    <w:rsid w:val="00F64141"/>
    <w:rsid w:val="00F674B5"/>
    <w:rsid w:val="00F67847"/>
    <w:rsid w:val="00F67B76"/>
    <w:rsid w:val="00F67EE3"/>
    <w:rsid w:val="00F70C89"/>
    <w:rsid w:val="00F70D2B"/>
    <w:rsid w:val="00F70F07"/>
    <w:rsid w:val="00F7105D"/>
    <w:rsid w:val="00F71106"/>
    <w:rsid w:val="00F7249D"/>
    <w:rsid w:val="00F7286F"/>
    <w:rsid w:val="00F7434E"/>
    <w:rsid w:val="00F758E2"/>
    <w:rsid w:val="00F75B94"/>
    <w:rsid w:val="00F75BD7"/>
    <w:rsid w:val="00F80969"/>
    <w:rsid w:val="00F826E5"/>
    <w:rsid w:val="00F854A6"/>
    <w:rsid w:val="00F8603A"/>
    <w:rsid w:val="00F86462"/>
    <w:rsid w:val="00F871ED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1666"/>
    <w:rsid w:val="00FA2CE9"/>
    <w:rsid w:val="00FA37C2"/>
    <w:rsid w:val="00FA4A7B"/>
    <w:rsid w:val="00FA55EA"/>
    <w:rsid w:val="00FA5667"/>
    <w:rsid w:val="00FA5D3F"/>
    <w:rsid w:val="00FA611D"/>
    <w:rsid w:val="00FA6668"/>
    <w:rsid w:val="00FA6817"/>
    <w:rsid w:val="00FA6EEF"/>
    <w:rsid w:val="00FA708B"/>
    <w:rsid w:val="00FA7282"/>
    <w:rsid w:val="00FA7A79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5B66"/>
    <w:rsid w:val="00FB6328"/>
    <w:rsid w:val="00FB70E9"/>
    <w:rsid w:val="00FC09BA"/>
    <w:rsid w:val="00FC0A25"/>
    <w:rsid w:val="00FC153E"/>
    <w:rsid w:val="00FC1D70"/>
    <w:rsid w:val="00FC1F9D"/>
    <w:rsid w:val="00FC2C50"/>
    <w:rsid w:val="00FC35F3"/>
    <w:rsid w:val="00FC3B7E"/>
    <w:rsid w:val="00FC3D27"/>
    <w:rsid w:val="00FC4053"/>
    <w:rsid w:val="00FC4594"/>
    <w:rsid w:val="00FC46DF"/>
    <w:rsid w:val="00FC60F6"/>
    <w:rsid w:val="00FC6DD6"/>
    <w:rsid w:val="00FC6E55"/>
    <w:rsid w:val="00FD04C7"/>
    <w:rsid w:val="00FD0675"/>
    <w:rsid w:val="00FD087D"/>
    <w:rsid w:val="00FD0D8D"/>
    <w:rsid w:val="00FD1386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0D60"/>
    <w:rsid w:val="00FE1295"/>
    <w:rsid w:val="00FE26F4"/>
    <w:rsid w:val="00FE2900"/>
    <w:rsid w:val="00FE2EED"/>
    <w:rsid w:val="00FE4018"/>
    <w:rsid w:val="00FE4573"/>
    <w:rsid w:val="00FE4594"/>
    <w:rsid w:val="00FE5217"/>
    <w:rsid w:val="00FE5548"/>
    <w:rsid w:val="00FE59EB"/>
    <w:rsid w:val="00FE5D9A"/>
    <w:rsid w:val="00FE64C9"/>
    <w:rsid w:val="00FE6898"/>
    <w:rsid w:val="00FE76EE"/>
    <w:rsid w:val="00FE7E83"/>
    <w:rsid w:val="00FF0515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  <w:rsid w:val="00FF6D20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B9867B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2023-01-11T19:08:00Z</cp:lastPrinted>
  <dcterms:created xsi:type="dcterms:W3CDTF">2023-01-20T22:02:00Z</dcterms:created>
  <dcterms:modified xsi:type="dcterms:W3CDTF">2023-01-20T22:02:00Z</dcterms:modified>
</cp:coreProperties>
</file>