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43F8E" w:rsidRDefault="00943F8E" w:rsidP="00943F8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DROGAS Y ENSERES PARA HOSPITAL, S.A. DE C.V.</w:t>
      </w:r>
    </w:p>
    <w:p w:rsidR="00943F8E" w:rsidRDefault="00943F8E" w:rsidP="00943F8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43F8E" w:rsidRDefault="00943F8E" w:rsidP="00943F8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43F8E" w:rsidRDefault="00943F8E" w:rsidP="00943F8E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43F8E" w:rsidP="00943F8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1389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234C8D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943F8E">
        <w:rPr>
          <w:rFonts w:ascii="Times New Roman" w:hAnsi="Times New Roman"/>
          <w:b/>
          <w:szCs w:val="24"/>
        </w:rPr>
        <w:t>moral</w:t>
      </w:r>
      <w:r w:rsidR="00943F8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943F8E">
        <w:rPr>
          <w:rFonts w:ascii="Times New Roman" w:hAnsi="Times New Roman"/>
          <w:b/>
          <w:szCs w:val="24"/>
        </w:rPr>
        <w:t>moral</w:t>
      </w:r>
      <w:r w:rsidR="00943F8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0754C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65" w:rsidRDefault="007C4865">
      <w:r>
        <w:separator/>
      </w:r>
    </w:p>
  </w:endnote>
  <w:endnote w:type="continuationSeparator" w:id="0">
    <w:p w:rsidR="007C4865" w:rsidRDefault="007C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65" w:rsidRDefault="007C4865">
      <w:r>
        <w:separator/>
      </w:r>
    </w:p>
  </w:footnote>
  <w:footnote w:type="continuationSeparator" w:id="0">
    <w:p w:rsidR="007C4865" w:rsidRDefault="007C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4C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865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3F8E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5AB94E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2022-10-10T22:28:00Z</cp:lastPrinted>
  <dcterms:created xsi:type="dcterms:W3CDTF">2022-10-11T16:53:00Z</dcterms:created>
  <dcterms:modified xsi:type="dcterms:W3CDTF">2022-10-11T16:53:00Z</dcterms:modified>
</cp:coreProperties>
</file>