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E5144" w:rsidRDefault="005E5144" w:rsidP="005E514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VESALIUS, S.A. DE C.V.</w:t>
      </w:r>
    </w:p>
    <w:p w:rsidR="005E5144" w:rsidRDefault="005E5144" w:rsidP="005E514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E5144" w:rsidRDefault="005E5144" w:rsidP="005E514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E5144" w:rsidRDefault="005E5144" w:rsidP="005E514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E5144" w:rsidP="005E514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E514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1390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Publicaciones Impresas, Publicaciones Electrónicas y Accesorios</w:t>
      </w:r>
      <w:r w:rsidR="004712A4">
        <w:rPr>
          <w:rFonts w:ascii="Times New Roman" w:hAnsi="Times New Roman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04D59" w:rsidRPr="00804D59">
        <w:rPr>
          <w:rFonts w:ascii="Times New Roman" w:hAnsi="Times New Roman"/>
          <w:b/>
          <w:szCs w:val="24"/>
        </w:rPr>
        <w:t>persona moral</w:t>
      </w:r>
      <w:r w:rsidR="00804D5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04D59" w:rsidRPr="00804D59">
        <w:rPr>
          <w:rFonts w:ascii="Times New Roman" w:hAnsi="Times New Roman"/>
          <w:b/>
          <w:szCs w:val="24"/>
        </w:rPr>
        <w:t>persona moral</w:t>
      </w:r>
      <w:r w:rsidR="00804D5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21724">
        <w:rPr>
          <w:rFonts w:ascii="Times New Roman" w:hAnsi="Times New Roman"/>
          <w:sz w:val="24"/>
          <w:szCs w:val="24"/>
        </w:rPr>
        <w:t>28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52" w:rsidRDefault="00345452">
      <w:r>
        <w:separator/>
      </w:r>
    </w:p>
  </w:endnote>
  <w:endnote w:type="continuationSeparator" w:id="0">
    <w:p w:rsidR="00345452" w:rsidRDefault="0034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52" w:rsidRDefault="00345452">
      <w:r>
        <w:separator/>
      </w:r>
    </w:p>
  </w:footnote>
  <w:footnote w:type="continuationSeparator" w:id="0">
    <w:p w:rsidR="00345452" w:rsidRDefault="0034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2022-04-28T16:15:00Z</dcterms:created>
  <dcterms:modified xsi:type="dcterms:W3CDTF">2022-04-28T16:15:00Z</dcterms:modified>
</cp:coreProperties>
</file>