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F1B6F" w:rsidRDefault="00CF1B6F" w:rsidP="00CF1B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CARTUCHOS LASER, S.A. DE C.V.</w:t>
      </w:r>
    </w:p>
    <w:p w:rsidR="00CF1B6F" w:rsidRDefault="00CF1B6F" w:rsidP="00CF1B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F1B6F" w:rsidRDefault="00CF1B6F" w:rsidP="00CF1B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1B6F" w:rsidRDefault="00CF1B6F" w:rsidP="00CF1B6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F1B6F" w:rsidP="00CF1B6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1B6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1405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Accesorios y Suministros de Oficina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757C">
        <w:rPr>
          <w:rFonts w:ascii="Times New Roman" w:hAnsi="Times New Roman"/>
          <w:sz w:val="24"/>
          <w:szCs w:val="24"/>
        </w:rPr>
        <w:t>26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D0" w:rsidRDefault="000537D0">
      <w:r>
        <w:separator/>
      </w:r>
    </w:p>
  </w:endnote>
  <w:endnote w:type="continuationSeparator" w:id="0">
    <w:p w:rsidR="000537D0" w:rsidRDefault="0005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D0" w:rsidRDefault="000537D0">
      <w:r>
        <w:separator/>
      </w:r>
    </w:p>
  </w:footnote>
  <w:footnote w:type="continuationSeparator" w:id="0">
    <w:p w:rsidR="000537D0" w:rsidRDefault="0005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7D0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1B6F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8D6F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2022-04-08T20:41:00Z</cp:lastPrinted>
  <dcterms:created xsi:type="dcterms:W3CDTF">2022-04-26T15:58:00Z</dcterms:created>
  <dcterms:modified xsi:type="dcterms:W3CDTF">2022-04-26T15:58:00Z</dcterms:modified>
</cp:coreProperties>
</file>