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13D57" w:rsidRDefault="00213D57" w:rsidP="00213D57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GLOBAL BUSINESS SOLUTION, S.A.P.I. DE C.V.  </w:t>
      </w:r>
    </w:p>
    <w:p w:rsidR="00213D57" w:rsidRDefault="00213D57" w:rsidP="00213D57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213D57" w:rsidRDefault="00213D57" w:rsidP="00213D5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13D57" w:rsidRDefault="00213D57" w:rsidP="00213D5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13D57" w:rsidP="00213D5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13D5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1423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Seguridad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13D57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D6" w:rsidRDefault="00222ED6">
      <w:r>
        <w:separator/>
      </w:r>
    </w:p>
  </w:endnote>
  <w:endnote w:type="continuationSeparator" w:id="0">
    <w:p w:rsidR="00222ED6" w:rsidRDefault="002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D6" w:rsidRDefault="00222ED6">
      <w:r>
        <w:separator/>
      </w:r>
    </w:p>
  </w:footnote>
  <w:footnote w:type="continuationSeparator" w:id="0">
    <w:p w:rsidR="00222ED6" w:rsidRDefault="0022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1853A8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2022-07-21T14:34:00Z</dcterms:created>
  <dcterms:modified xsi:type="dcterms:W3CDTF">2022-07-21T14:34:00Z</dcterms:modified>
</cp:coreProperties>
</file>