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565F3" w:rsidRDefault="00E565F3" w:rsidP="00E565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ELECTRO FERRETERA REGIONAL, S.A. DE C.V.</w:t>
      </w:r>
    </w:p>
    <w:p w:rsidR="00E565F3" w:rsidRDefault="00E565F3" w:rsidP="00E565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65F3" w:rsidRDefault="00E565F3" w:rsidP="00E565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565F3" w:rsidRDefault="00E565F3" w:rsidP="00E565F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565F3" w:rsidP="00E565F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1425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565F3">
        <w:rPr>
          <w:rFonts w:ascii="Times New Roman" w:hAnsi="Times New Roman"/>
          <w:b/>
          <w:szCs w:val="24"/>
        </w:rPr>
        <w:t>persona moral</w:t>
      </w:r>
      <w:r w:rsidR="00E565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565F3">
        <w:rPr>
          <w:rFonts w:ascii="Times New Roman" w:hAnsi="Times New Roman"/>
          <w:b/>
          <w:szCs w:val="24"/>
        </w:rPr>
        <w:t>persona moral</w:t>
      </w:r>
      <w:r w:rsidR="00E565F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17" w:rsidRDefault="00A87F17">
      <w:r>
        <w:separator/>
      </w:r>
    </w:p>
  </w:endnote>
  <w:endnote w:type="continuationSeparator" w:id="0">
    <w:p w:rsidR="00A87F17" w:rsidRDefault="00A8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17" w:rsidRDefault="00A87F17">
      <w:r>
        <w:separator/>
      </w:r>
    </w:p>
  </w:footnote>
  <w:footnote w:type="continuationSeparator" w:id="0">
    <w:p w:rsidR="00A87F17" w:rsidRDefault="00A8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660F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2022-09-06T19:29:00Z</dcterms:created>
  <dcterms:modified xsi:type="dcterms:W3CDTF">2022-09-06T19:29:00Z</dcterms:modified>
</cp:coreProperties>
</file>