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37A7B" w:rsidRDefault="00137A7B" w:rsidP="00137A7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REPRESENTACIONES MEDICAS RADIOLOGICAS DEL NORTE S.A. DE C.V. </w:t>
      </w:r>
    </w:p>
    <w:p w:rsidR="00137A7B" w:rsidRDefault="00137A7B" w:rsidP="00137A7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37A7B" w:rsidRDefault="00137A7B" w:rsidP="00137A7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37A7B" w:rsidRDefault="00137A7B" w:rsidP="00137A7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37A7B" w:rsidP="00137A7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37A7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1439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37A7B">
        <w:rPr>
          <w:rFonts w:ascii="Times New Roman" w:hAnsi="Times New Roman"/>
          <w:sz w:val="24"/>
          <w:szCs w:val="24"/>
        </w:rPr>
        <w:t>23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51" w:rsidRDefault="00CC2051">
      <w:r>
        <w:separator/>
      </w:r>
    </w:p>
  </w:endnote>
  <w:endnote w:type="continuationSeparator" w:id="0">
    <w:p w:rsidR="00CC2051" w:rsidRDefault="00CC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51" w:rsidRDefault="00CC2051">
      <w:r>
        <w:separator/>
      </w:r>
    </w:p>
  </w:footnote>
  <w:footnote w:type="continuationSeparator" w:id="0">
    <w:p w:rsidR="00CC2051" w:rsidRDefault="00CC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64BDA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2022-03-23T16:02:00Z</dcterms:created>
  <dcterms:modified xsi:type="dcterms:W3CDTF">2022-03-23T16:02:00Z</dcterms:modified>
</cp:coreProperties>
</file>