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67AA4" w:rsidRDefault="00E67AA4" w:rsidP="00E67A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VISION CONSERVACION Y MANTENIMIENTO, S. DE R.L. DE C.V.</w:t>
      </w:r>
    </w:p>
    <w:p w:rsidR="00E67AA4" w:rsidRDefault="00E67AA4" w:rsidP="00E67AA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67AA4" w:rsidRDefault="00E67AA4" w:rsidP="00E67AA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67AA4" w:rsidRDefault="00E67AA4" w:rsidP="00E67AA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67AA4" w:rsidP="00E67AA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1486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501A">
        <w:rPr>
          <w:rFonts w:ascii="Times New Roman" w:hAnsi="Times New Roman"/>
          <w:sz w:val="24"/>
          <w:szCs w:val="24"/>
        </w:rPr>
        <w:t>29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11" w:rsidRDefault="00703011">
      <w:r>
        <w:separator/>
      </w:r>
    </w:p>
  </w:endnote>
  <w:endnote w:type="continuationSeparator" w:id="0">
    <w:p w:rsidR="00703011" w:rsidRDefault="007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11" w:rsidRDefault="00703011">
      <w:r>
        <w:separator/>
      </w:r>
    </w:p>
  </w:footnote>
  <w:footnote w:type="continuationSeparator" w:id="0">
    <w:p w:rsidR="00703011" w:rsidRDefault="0070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5E8DC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2022-07-29T15:30:00Z</dcterms:created>
  <dcterms:modified xsi:type="dcterms:W3CDTF">2022-07-29T15:30:00Z</dcterms:modified>
</cp:coreProperties>
</file>