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2E1212" w:rsidRDefault="002E1212" w:rsidP="002E121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PRODUCTOS Y EQUIPOS BIOTECNOLOGICOS, S.A. DE C.V.</w:t>
      </w:r>
    </w:p>
    <w:p w:rsidR="002E1212" w:rsidRDefault="002E1212" w:rsidP="002E121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E1212" w:rsidRDefault="002E1212" w:rsidP="002E121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E1212" w:rsidRDefault="002E1212" w:rsidP="002E121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2E1212" w:rsidP="002E1212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E121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1532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y Suministros de Laboratorio, de Medición, de Observación y de Pruebas</w:t>
      </w:r>
      <w:r>
        <w:rPr>
          <w:rFonts w:ascii="Times New Roman" w:hAnsi="Times New Roman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E6046">
        <w:rPr>
          <w:rFonts w:ascii="Times New Roman" w:hAnsi="Times New Roman"/>
          <w:b/>
          <w:szCs w:val="24"/>
        </w:rPr>
        <w:t>persona moral</w:t>
      </w:r>
      <w:r w:rsidR="00CE604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E6046">
        <w:rPr>
          <w:rFonts w:ascii="Times New Roman" w:hAnsi="Times New Roman"/>
          <w:b/>
          <w:szCs w:val="24"/>
        </w:rPr>
        <w:t>persona moral</w:t>
      </w:r>
      <w:r w:rsidR="00AB45FE" w:rsidRPr="00AB45FE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E1212">
        <w:rPr>
          <w:rFonts w:ascii="Times New Roman" w:hAnsi="Times New Roman"/>
          <w:sz w:val="24"/>
          <w:szCs w:val="24"/>
        </w:rPr>
        <w:t>04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bookmarkStart w:id="0" w:name="_GoBack"/>
      <w:bookmarkEnd w:id="0"/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C4C" w:rsidRDefault="00375C4C">
      <w:r>
        <w:separator/>
      </w:r>
    </w:p>
  </w:endnote>
  <w:endnote w:type="continuationSeparator" w:id="0">
    <w:p w:rsidR="00375C4C" w:rsidRDefault="0037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C4C" w:rsidRDefault="00375C4C">
      <w:r>
        <w:separator/>
      </w:r>
    </w:p>
  </w:footnote>
  <w:footnote w:type="continuationSeparator" w:id="0">
    <w:p w:rsidR="00375C4C" w:rsidRDefault="0037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68AF72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2022-08-04T14:35:00Z</dcterms:created>
  <dcterms:modified xsi:type="dcterms:W3CDTF">2022-08-04T14:35:00Z</dcterms:modified>
</cp:coreProperties>
</file>