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7C13EF" w:rsidRDefault="007C13EF" w:rsidP="007C13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MAYOREO DE PLUMAS, S.A. DE C.V.</w:t>
      </w:r>
    </w:p>
    <w:p w:rsidR="007C13EF" w:rsidRDefault="007C13EF" w:rsidP="007C13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13EF" w:rsidRDefault="007C13EF" w:rsidP="007C13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13EF" w:rsidRDefault="007C13EF" w:rsidP="007C13E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C13EF" w:rsidP="007C13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1633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6C" w:rsidRDefault="00C8316C">
      <w:r>
        <w:separator/>
      </w:r>
    </w:p>
  </w:endnote>
  <w:endnote w:type="continuationSeparator" w:id="0">
    <w:p w:rsidR="00C8316C" w:rsidRDefault="00C8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6C" w:rsidRDefault="00C8316C">
      <w:r>
        <w:separator/>
      </w:r>
    </w:p>
  </w:footnote>
  <w:footnote w:type="continuationSeparator" w:id="0">
    <w:p w:rsidR="00C8316C" w:rsidRDefault="00C8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B577F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2023-02-13T22:56:00Z</dcterms:created>
  <dcterms:modified xsi:type="dcterms:W3CDTF">2023-02-13T22:56:00Z</dcterms:modified>
</cp:coreProperties>
</file>