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C29D3" w:rsidRDefault="007C29D3" w:rsidP="007C29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FABRICANTES MORALES RENDON, S.A. DE C.V.</w:t>
      </w:r>
    </w:p>
    <w:p w:rsidR="007C29D3" w:rsidRDefault="007C29D3" w:rsidP="007C29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C29D3" w:rsidRDefault="007C29D3" w:rsidP="007C29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29D3" w:rsidRDefault="007C29D3" w:rsidP="007C29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C29D3" w:rsidP="007C29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1647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Muebles de Oficina y Estantería</w:t>
      </w:r>
      <w:bookmarkStart w:id="0" w:name="_GoBack"/>
      <w:bookmarkEnd w:id="0"/>
      <w:r w:rsidR="006913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81" w:rsidRDefault="00092E81">
      <w:r>
        <w:separator/>
      </w:r>
    </w:p>
  </w:endnote>
  <w:endnote w:type="continuationSeparator" w:id="0">
    <w:p w:rsidR="00092E81" w:rsidRDefault="0009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81" w:rsidRDefault="00092E81">
      <w:r>
        <w:separator/>
      </w:r>
    </w:p>
  </w:footnote>
  <w:footnote w:type="continuationSeparator" w:id="0">
    <w:p w:rsidR="00092E81" w:rsidRDefault="0009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2022-04-05T15:43:00Z</dcterms:created>
  <dcterms:modified xsi:type="dcterms:W3CDTF">2022-04-05T15:43:00Z</dcterms:modified>
</cp:coreProperties>
</file>