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C5514" w:rsidRDefault="006C5514" w:rsidP="006C55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J.C. CONSTRUCCIONES Y URBANIZACIONES, S.A. DE C.V.</w:t>
      </w:r>
    </w:p>
    <w:p w:rsidR="006C5514" w:rsidRDefault="006C5514" w:rsidP="006C551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C5514" w:rsidRDefault="006C5514" w:rsidP="006C551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C5514" w:rsidRDefault="006C5514" w:rsidP="006C551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C5514" w:rsidP="006C551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6C551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1663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84ED2">
        <w:rPr>
          <w:rFonts w:ascii="Times New Roman" w:hAnsi="Times New Roman"/>
          <w:sz w:val="24"/>
          <w:szCs w:val="24"/>
        </w:rPr>
        <w:t>26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6F" w:rsidRDefault="007A236F">
      <w:r>
        <w:separator/>
      </w:r>
    </w:p>
  </w:endnote>
  <w:endnote w:type="continuationSeparator" w:id="0">
    <w:p w:rsidR="007A236F" w:rsidRDefault="007A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6F" w:rsidRDefault="007A236F">
      <w:r>
        <w:separator/>
      </w:r>
    </w:p>
  </w:footnote>
  <w:footnote w:type="continuationSeparator" w:id="0">
    <w:p w:rsidR="007A236F" w:rsidRDefault="007A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9684B4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2022-07-26T22:44:00Z</dcterms:created>
  <dcterms:modified xsi:type="dcterms:W3CDTF">2022-07-26T22:44:00Z</dcterms:modified>
</cp:coreProperties>
</file>