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648AB" w:rsidRDefault="001648AB" w:rsidP="001648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INDUSTRIAL DE PARTES GRAFICAS, S.A. DE C.V.    </w:t>
      </w:r>
    </w:p>
    <w:p w:rsidR="001648AB" w:rsidRDefault="001648AB" w:rsidP="001648A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48AB" w:rsidRDefault="001648AB" w:rsidP="001648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48AB" w:rsidRDefault="001648AB" w:rsidP="001648A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648AB" w:rsidP="001648A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648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1677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de Oficina, Accesorios y Suministros</w:t>
      </w:r>
      <w:r w:rsidR="0028046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648AB">
        <w:rPr>
          <w:rFonts w:ascii="Times New Roman" w:hAnsi="Times New Roman"/>
          <w:sz w:val="24"/>
          <w:szCs w:val="24"/>
        </w:rPr>
        <w:t>26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bookmarkStart w:id="0" w:name="_GoBack"/>
      <w:bookmarkEnd w:id="0"/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09" w:rsidRDefault="00AB6B09">
      <w:r>
        <w:separator/>
      </w:r>
    </w:p>
  </w:endnote>
  <w:endnote w:type="continuationSeparator" w:id="0">
    <w:p w:rsidR="00AB6B09" w:rsidRDefault="00AB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09" w:rsidRDefault="00AB6B09">
      <w:r>
        <w:separator/>
      </w:r>
    </w:p>
  </w:footnote>
  <w:footnote w:type="continuationSeparator" w:id="0">
    <w:p w:rsidR="00AB6B09" w:rsidRDefault="00AB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8AB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6B09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754A2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2022-05-26T16:39:00Z</dcterms:created>
  <dcterms:modified xsi:type="dcterms:W3CDTF">2022-05-26T16:39:00Z</dcterms:modified>
</cp:coreProperties>
</file>