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DD2223" w:rsidRDefault="00DD2223" w:rsidP="00DD222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LUMINA VIAJES, S.A. DE C.V.</w:t>
      </w:r>
    </w:p>
    <w:p w:rsidR="00DD2223" w:rsidRDefault="00DD2223" w:rsidP="00DD222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2223" w:rsidRDefault="00DD2223" w:rsidP="00DD222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2223" w:rsidRDefault="00DD2223" w:rsidP="00DD222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DD2223" w:rsidP="00DD222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 y Alojamiento</w:t>
      </w:r>
      <w:r w:rsidR="00AE5C6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DD2223">
        <w:rPr>
          <w:rFonts w:ascii="Times New Roman" w:hAnsi="Times New Roman"/>
          <w:b/>
          <w:szCs w:val="24"/>
        </w:rPr>
        <w:t>persona moral</w:t>
      </w:r>
      <w:r w:rsidR="00DD2223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DD2223">
        <w:rPr>
          <w:rFonts w:ascii="Times New Roman" w:hAnsi="Times New Roman"/>
          <w:b/>
          <w:szCs w:val="24"/>
        </w:rPr>
        <w:t>persona moral</w:t>
      </w:r>
      <w:r w:rsidR="00DD222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E5C6F">
        <w:rPr>
          <w:rFonts w:ascii="Times New Roman" w:hAnsi="Times New Roman"/>
          <w:sz w:val="24"/>
          <w:szCs w:val="24"/>
        </w:rPr>
        <w:t>25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7C" w:rsidRDefault="004A0D7C">
      <w:r>
        <w:separator/>
      </w:r>
    </w:p>
  </w:endnote>
  <w:endnote w:type="continuationSeparator" w:id="0">
    <w:p w:rsidR="004A0D7C" w:rsidRDefault="004A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7C" w:rsidRDefault="004A0D7C">
      <w:r>
        <w:separator/>
      </w:r>
    </w:p>
  </w:footnote>
  <w:footnote w:type="continuationSeparator" w:id="0">
    <w:p w:rsidR="004A0D7C" w:rsidRDefault="004A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AE1D8E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2023-01-25T17:48:00Z</dcterms:created>
  <dcterms:modified xsi:type="dcterms:W3CDTF">2023-01-25T17:48:00Z</dcterms:modified>
</cp:coreProperties>
</file>