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305E44" w:rsidRDefault="00305E44" w:rsidP="00305E4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LOZANO PENAGOS JORGE ANTONIO</w:t>
      </w:r>
    </w:p>
    <w:p w:rsidR="00305E44" w:rsidRDefault="00305E44" w:rsidP="00305E4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05E44" w:rsidRDefault="00305E44" w:rsidP="00305E4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05E44" w:rsidRDefault="00305E44" w:rsidP="00305E4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05E44" w:rsidP="00305E4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05E44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1715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196566">
        <w:rPr>
          <w:rFonts w:ascii="Times New Roman" w:hAnsi="Times New Roman"/>
          <w:b/>
          <w:sz w:val="28"/>
          <w:szCs w:val="24"/>
        </w:rPr>
        <w:t xml:space="preserve">  </w:t>
      </w:r>
      <w:r w:rsidR="002F773C" w:rsidRPr="00A85B97">
        <w:rPr>
          <w:rFonts w:ascii="Times New Roman" w:hAnsi="Times New Roman"/>
          <w:sz w:val="32"/>
          <w:szCs w:val="24"/>
        </w:rPr>
        <w:t xml:space="preserve">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05E44" w:rsidRPr="00305E44">
        <w:rPr>
          <w:rFonts w:ascii="Times New Roman" w:hAnsi="Times New Roman"/>
          <w:b/>
          <w:szCs w:val="24"/>
        </w:rPr>
        <w:t>persona física</w:t>
      </w:r>
      <w:r w:rsidR="00305E4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305E44" w:rsidRPr="00305E44">
        <w:rPr>
          <w:rFonts w:ascii="Times New Roman" w:hAnsi="Times New Roman"/>
          <w:b/>
          <w:szCs w:val="24"/>
        </w:rPr>
        <w:t>persona física</w:t>
      </w:r>
      <w:r w:rsidR="00FC3D27" w:rsidRPr="00E4199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85B97">
        <w:rPr>
          <w:rFonts w:ascii="Times New Roman" w:hAnsi="Times New Roman"/>
          <w:sz w:val="24"/>
          <w:szCs w:val="24"/>
        </w:rPr>
        <w:t>23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5A" w:rsidRDefault="00B7575A">
      <w:r>
        <w:separator/>
      </w:r>
    </w:p>
  </w:endnote>
  <w:endnote w:type="continuationSeparator" w:id="0">
    <w:p w:rsidR="00B7575A" w:rsidRDefault="00B7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5A" w:rsidRDefault="00B7575A">
      <w:r>
        <w:separator/>
      </w:r>
    </w:p>
  </w:footnote>
  <w:footnote w:type="continuationSeparator" w:id="0">
    <w:p w:rsidR="00B7575A" w:rsidRDefault="00B7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E44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554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75A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2022-05-23T17:55:00Z</dcterms:created>
  <dcterms:modified xsi:type="dcterms:W3CDTF">2022-05-23T17:55:00Z</dcterms:modified>
</cp:coreProperties>
</file>