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4211B" w:rsidRDefault="0024211B" w:rsidP="002421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IVG COMERCIALIZADORA, S.A. DE C.V.</w:t>
      </w:r>
    </w:p>
    <w:p w:rsidR="0024211B" w:rsidRDefault="0024211B" w:rsidP="002421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4211B" w:rsidRDefault="0024211B" w:rsidP="002421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4211B" w:rsidRDefault="0024211B" w:rsidP="002421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4211B" w:rsidP="0024211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</w:t>
      </w:r>
      <w:r>
        <w:rPr>
          <w:rFonts w:ascii="Times New Roman" w:hAnsi="Times New Roman"/>
          <w:b/>
          <w:sz w:val="28"/>
          <w:szCs w:val="24"/>
        </w:rPr>
        <w:t xml:space="preserve">ón, de Observación y de Pruebas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1E" w:rsidRDefault="003A5D1E">
      <w:r>
        <w:separator/>
      </w:r>
    </w:p>
  </w:endnote>
  <w:endnote w:type="continuationSeparator" w:id="0">
    <w:p w:rsidR="003A5D1E" w:rsidRDefault="003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1E" w:rsidRDefault="003A5D1E">
      <w:r>
        <w:separator/>
      </w:r>
    </w:p>
  </w:footnote>
  <w:footnote w:type="continuationSeparator" w:id="0">
    <w:p w:rsidR="003A5D1E" w:rsidRDefault="003A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A54AF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2022-07-07T22:36:00Z</dcterms:created>
  <dcterms:modified xsi:type="dcterms:W3CDTF">2022-07-07T22:36:00Z</dcterms:modified>
</cp:coreProperties>
</file>