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FF7E67" w:rsidRDefault="00FF7E67" w:rsidP="00FF7E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ILUMINACION TOTAL, S.A. DE C.V.</w:t>
      </w:r>
    </w:p>
    <w:p w:rsidR="00FF7E67" w:rsidRDefault="00FF7E67" w:rsidP="00FF7E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F7E67" w:rsidRDefault="00FF7E67" w:rsidP="00FF7E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F7E67" w:rsidRDefault="00FF7E67" w:rsidP="00FF7E6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FF7E67" w:rsidP="00FF7E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1784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Accesorios y Suministros de Sistemas Eléctricos e Iluminación</w:t>
      </w:r>
      <w:r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FF7E67">
        <w:rPr>
          <w:rFonts w:ascii="Times New Roman" w:hAnsi="Times New Roman"/>
          <w:b/>
          <w:szCs w:val="24"/>
        </w:rPr>
        <w:t>moral</w:t>
      </w:r>
      <w:r w:rsidR="00FF7E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66791F" w:rsidRPr="0066791F">
        <w:rPr>
          <w:rFonts w:ascii="Times New Roman" w:hAnsi="Times New Roman"/>
          <w:b/>
          <w:szCs w:val="24"/>
        </w:rPr>
        <w:t xml:space="preserve">persona </w:t>
      </w:r>
      <w:r w:rsidR="00FF7E67">
        <w:rPr>
          <w:rFonts w:ascii="Times New Roman" w:hAnsi="Times New Roman"/>
          <w:b/>
          <w:szCs w:val="24"/>
        </w:rPr>
        <w:t>moral</w:t>
      </w:r>
      <w:r w:rsidR="00FF7E6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F7E67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de noviembre de 2022.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55" w:rsidRDefault="001C6D55">
      <w:r>
        <w:separator/>
      </w:r>
    </w:p>
  </w:endnote>
  <w:endnote w:type="continuationSeparator" w:id="0">
    <w:p w:rsidR="001C6D55" w:rsidRDefault="001C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55" w:rsidRDefault="001C6D55">
      <w:r>
        <w:separator/>
      </w:r>
    </w:p>
  </w:footnote>
  <w:footnote w:type="continuationSeparator" w:id="0">
    <w:p w:rsidR="001C6D55" w:rsidRDefault="001C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E86"/>
    <w:rsid w:val="001D554C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D59AF0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2022-11-18T18:45:00Z</cp:lastPrinted>
  <dcterms:created xsi:type="dcterms:W3CDTF">2022-11-28T22:56:00Z</dcterms:created>
  <dcterms:modified xsi:type="dcterms:W3CDTF">2022-11-28T22:56:00Z</dcterms:modified>
</cp:coreProperties>
</file>