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571BAD" w:rsidRDefault="00571BAD" w:rsidP="00571BA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DISTYSOL TECNOLOGICA, S.A. DE C.V.</w:t>
      </w:r>
    </w:p>
    <w:p w:rsidR="00571BAD" w:rsidRDefault="00571BAD" w:rsidP="00571BA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71BAD" w:rsidRDefault="00571BAD" w:rsidP="00571BA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71BAD" w:rsidRDefault="00571BAD" w:rsidP="00571BAD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571BAD" w:rsidP="00571BA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1906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Difusión de Tecnologías de Información</w:t>
      </w:r>
      <w:bookmarkStart w:id="0" w:name="_GoBack"/>
      <w:bookmarkEnd w:id="0"/>
      <w:r w:rsidR="00D54043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54043" w:rsidRPr="00D54043">
        <w:rPr>
          <w:rFonts w:ascii="Times New Roman" w:hAnsi="Times New Roman"/>
          <w:b/>
          <w:szCs w:val="24"/>
        </w:rPr>
        <w:t>persona moral</w:t>
      </w:r>
      <w:r w:rsidR="00D5404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54043" w:rsidRPr="00D54043">
        <w:rPr>
          <w:rFonts w:ascii="Times New Roman" w:hAnsi="Times New Roman"/>
          <w:b/>
          <w:szCs w:val="24"/>
        </w:rPr>
        <w:t>persona moral</w:t>
      </w:r>
      <w:r w:rsidR="00D5404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C7A37">
        <w:rPr>
          <w:rFonts w:ascii="Times New Roman" w:hAnsi="Times New Roman"/>
          <w:sz w:val="24"/>
          <w:szCs w:val="24"/>
        </w:rPr>
        <w:t>23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3A" w:rsidRDefault="0016353A">
      <w:r>
        <w:separator/>
      </w:r>
    </w:p>
  </w:endnote>
  <w:endnote w:type="continuationSeparator" w:id="0">
    <w:p w:rsidR="0016353A" w:rsidRDefault="001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3A" w:rsidRDefault="0016353A">
      <w:r>
        <w:separator/>
      </w:r>
    </w:p>
  </w:footnote>
  <w:footnote w:type="continuationSeparator" w:id="0">
    <w:p w:rsidR="0016353A" w:rsidRDefault="001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DF8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2022-09-23T16:36:00Z</cp:lastPrinted>
  <dcterms:created xsi:type="dcterms:W3CDTF">2022-09-23T22:56:00Z</dcterms:created>
  <dcterms:modified xsi:type="dcterms:W3CDTF">2022-09-23T22:56:00Z</dcterms:modified>
</cp:coreProperties>
</file>