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7536E" w:rsidRDefault="00D7536E" w:rsidP="00D753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Y CONSTRUCCIONES URBANAS, S.A. DE C.V.</w:t>
      </w:r>
    </w:p>
    <w:p w:rsidR="00D7536E" w:rsidRDefault="00D7536E" w:rsidP="00D753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7536E" w:rsidRDefault="00D7536E" w:rsidP="00D753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7536E" w:rsidRDefault="00D7536E" w:rsidP="00D7536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7536E" w:rsidP="00D7536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7536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1922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C0544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7536E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15" w:rsidRDefault="00424715">
      <w:r>
        <w:separator/>
      </w:r>
    </w:p>
  </w:endnote>
  <w:endnote w:type="continuationSeparator" w:id="0">
    <w:p w:rsidR="00424715" w:rsidRDefault="004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15" w:rsidRDefault="00424715">
      <w:r>
        <w:separator/>
      </w:r>
    </w:p>
  </w:footnote>
  <w:footnote w:type="continuationSeparator" w:id="0">
    <w:p w:rsidR="00424715" w:rsidRDefault="0042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3097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2022-03-23T17:45:00Z</cp:lastPrinted>
  <dcterms:created xsi:type="dcterms:W3CDTF">2022-03-24T16:38:00Z</dcterms:created>
  <dcterms:modified xsi:type="dcterms:W3CDTF">2022-03-24T16:38:00Z</dcterms:modified>
</cp:coreProperties>
</file>