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871748" w:rsidRDefault="00871748" w:rsidP="0087174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PERIFERICOS Y EQUIPOS DE COMPUTO DEL NORTE, S.A. DE C.V.</w:t>
      </w:r>
    </w:p>
    <w:p w:rsidR="00871748" w:rsidRDefault="00871748" w:rsidP="0087174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bookmarkStart w:id="0" w:name="_GoBack"/>
      <w:bookmarkEnd w:id="0"/>
    </w:p>
    <w:p w:rsidR="00871748" w:rsidRDefault="00871748" w:rsidP="0087174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71748" w:rsidRDefault="00871748" w:rsidP="00871748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871748" w:rsidP="00871748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71748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1944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Equipo de Cómputo y de Tecnologías de la Información   </w:t>
      </w:r>
      <w:r w:rsidR="00B37996" w:rsidRPr="005200DB">
        <w:rPr>
          <w:rFonts w:ascii="Times New Roman" w:hAnsi="Times New Roman"/>
          <w:szCs w:val="24"/>
        </w:rPr>
        <w:t xml:space="preserve">lo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85B97">
        <w:rPr>
          <w:rFonts w:ascii="Times New Roman" w:hAnsi="Times New Roman"/>
          <w:sz w:val="24"/>
          <w:szCs w:val="24"/>
        </w:rPr>
        <w:t>23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AF9" w:rsidRDefault="00A50AF9">
      <w:r>
        <w:separator/>
      </w:r>
    </w:p>
  </w:endnote>
  <w:endnote w:type="continuationSeparator" w:id="0">
    <w:p w:rsidR="00A50AF9" w:rsidRDefault="00A5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AF9" w:rsidRDefault="00A50AF9">
      <w:r>
        <w:separator/>
      </w:r>
    </w:p>
  </w:footnote>
  <w:footnote w:type="continuationSeparator" w:id="0">
    <w:p w:rsidR="00A50AF9" w:rsidRDefault="00A50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24D2"/>
    <w:rsid w:val="006A2C45"/>
    <w:rsid w:val="006A3ABF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5D8F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554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3BB"/>
    <w:rsid w:val="009D0D19"/>
    <w:rsid w:val="009D12B9"/>
    <w:rsid w:val="009D1B13"/>
    <w:rsid w:val="009D1F26"/>
    <w:rsid w:val="009D271E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0AF9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76"/>
    <w:rsid w:val="00CF5E14"/>
    <w:rsid w:val="00CF6621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FF1FDE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2022-05-13T16:51:00Z</cp:lastPrinted>
  <dcterms:created xsi:type="dcterms:W3CDTF">2022-05-23T22:23:00Z</dcterms:created>
  <dcterms:modified xsi:type="dcterms:W3CDTF">2022-05-23T22:23:00Z</dcterms:modified>
</cp:coreProperties>
</file>