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E1825" w:rsidRDefault="00FE1825" w:rsidP="00FE182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SISTEMAS &amp; COMPUTACION EMPRESARIAL, S.A. DE C.V.</w:t>
      </w:r>
    </w:p>
    <w:p w:rsidR="00FE1825" w:rsidRDefault="00FE1825" w:rsidP="00FE182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E1825" w:rsidRDefault="00FE1825" w:rsidP="00FE182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E1825" w:rsidRDefault="00FE1825" w:rsidP="00FE182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E1825" w:rsidP="00FE182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1986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Difusión de Tecnologías de Información  </w:t>
      </w:r>
      <w:bookmarkStart w:id="0" w:name="_GoBack"/>
      <w:bookmarkEnd w:id="0"/>
      <w:r w:rsidR="00B413B3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F1A" w:rsidRPr="00FC3F1A">
        <w:rPr>
          <w:rFonts w:ascii="Times New Roman" w:hAnsi="Times New Roman"/>
          <w:b/>
          <w:szCs w:val="24"/>
        </w:rPr>
        <w:t>persona moral</w:t>
      </w:r>
      <w:r w:rsidR="00FC3F1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C3F1A" w:rsidRPr="00FC3F1A">
        <w:rPr>
          <w:rFonts w:ascii="Times New Roman" w:hAnsi="Times New Roman"/>
          <w:b/>
          <w:szCs w:val="24"/>
        </w:rPr>
        <w:t>persona moral</w:t>
      </w:r>
      <w:r w:rsidR="00FC3F1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288E">
        <w:rPr>
          <w:rFonts w:ascii="Times New Roman" w:hAnsi="Times New Roman"/>
          <w:sz w:val="24"/>
          <w:szCs w:val="24"/>
        </w:rPr>
        <w:t>05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49" w:rsidRDefault="00EE4049">
      <w:r>
        <w:separator/>
      </w:r>
    </w:p>
  </w:endnote>
  <w:endnote w:type="continuationSeparator" w:id="0">
    <w:p w:rsidR="00EE4049" w:rsidRDefault="00EE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49" w:rsidRDefault="00EE4049">
      <w:r>
        <w:separator/>
      </w:r>
    </w:p>
  </w:footnote>
  <w:footnote w:type="continuationSeparator" w:id="0">
    <w:p w:rsidR="00EE4049" w:rsidRDefault="00EE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2022-08-05T21:20:00Z</dcterms:created>
  <dcterms:modified xsi:type="dcterms:W3CDTF">2022-08-05T21:20:00Z</dcterms:modified>
</cp:coreProperties>
</file>