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30B59" w:rsidRDefault="00730B59" w:rsidP="00730B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CAFETERA EL GRANDE, S.A. DE C.V.    </w:t>
      </w:r>
    </w:p>
    <w:p w:rsidR="00730B59" w:rsidRDefault="00730B59" w:rsidP="00730B59">
      <w:pPr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730B59" w:rsidRDefault="00730B59" w:rsidP="00730B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0B59" w:rsidRDefault="00730B59" w:rsidP="00730B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30B59" w:rsidP="00730B5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0B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1992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Alimentos</w:t>
      </w:r>
      <w:r w:rsidR="00CA0576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D3" w:rsidRDefault="009376D3">
      <w:r>
        <w:separator/>
      </w:r>
    </w:p>
  </w:endnote>
  <w:endnote w:type="continuationSeparator" w:id="0">
    <w:p w:rsidR="009376D3" w:rsidRDefault="0093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D3" w:rsidRDefault="009376D3">
      <w:r>
        <w:separator/>
      </w:r>
    </w:p>
  </w:footnote>
  <w:footnote w:type="continuationSeparator" w:id="0">
    <w:p w:rsidR="009376D3" w:rsidRDefault="0093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2022-08-04T16:54:00Z</dcterms:created>
  <dcterms:modified xsi:type="dcterms:W3CDTF">2022-08-04T16:54:00Z</dcterms:modified>
</cp:coreProperties>
</file>