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FC3FD4" w:rsidRDefault="00FC3FD4" w:rsidP="00C71E1F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C3FD4" w:rsidRDefault="00FC3FD4" w:rsidP="00FC3FD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MAQUILADORA DE MUEBLES DE OFICINA, S.A. DE C.V.</w:t>
      </w:r>
    </w:p>
    <w:p w:rsidR="00FC3FD4" w:rsidRDefault="00FC3FD4" w:rsidP="00FC3FD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C3FD4" w:rsidRDefault="00FC3FD4" w:rsidP="00FC3FD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C3FD4" w:rsidRDefault="00FC3FD4" w:rsidP="00FC3FD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C3FD4" w:rsidP="00FC3FD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C3FD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2034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Muebles y Mobiliario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32DD6">
        <w:rPr>
          <w:rFonts w:ascii="Times New Roman" w:hAnsi="Times New Roman"/>
          <w:sz w:val="24"/>
          <w:szCs w:val="24"/>
        </w:rPr>
        <w:t>13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70" w:rsidRDefault="00B33570">
      <w:r>
        <w:separator/>
      </w:r>
    </w:p>
  </w:endnote>
  <w:endnote w:type="continuationSeparator" w:id="0">
    <w:p w:rsidR="00B33570" w:rsidRDefault="00B3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70" w:rsidRDefault="00B33570">
      <w:r>
        <w:separator/>
      </w:r>
    </w:p>
  </w:footnote>
  <w:footnote w:type="continuationSeparator" w:id="0">
    <w:p w:rsidR="00B33570" w:rsidRDefault="00B3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3570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3FD4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251C1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2023-02-14T22:24:00Z</dcterms:created>
  <dcterms:modified xsi:type="dcterms:W3CDTF">2023-02-14T22:24:00Z</dcterms:modified>
</cp:coreProperties>
</file>