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039C6" w:rsidRDefault="000039C6" w:rsidP="000039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PEÑA ORTIZ MIGUEL ANGEL</w:t>
      </w:r>
    </w:p>
    <w:p w:rsidR="000039C6" w:rsidRDefault="000039C6" w:rsidP="000039C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039C6" w:rsidRDefault="000039C6" w:rsidP="000039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039C6" w:rsidRDefault="000039C6" w:rsidP="000039C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039C6" w:rsidP="000039C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714D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2036 </w:t>
      </w:r>
      <w:r>
        <w:rPr>
          <w:rFonts w:ascii="Times New Roman" w:hAnsi="Times New Roman"/>
          <w:szCs w:val="24"/>
        </w:rPr>
        <w:t xml:space="preserve">con el giro:  </w:t>
      </w:r>
      <w:r w:rsidRPr="00341653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714D3" w:rsidRPr="00C714D3">
        <w:rPr>
          <w:rFonts w:ascii="Times New Roman" w:hAnsi="Times New Roman"/>
          <w:b/>
          <w:szCs w:val="24"/>
        </w:rPr>
        <w:t>persona física</w:t>
      </w:r>
      <w:r w:rsidR="00C714D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714D3" w:rsidRPr="00C714D3">
        <w:rPr>
          <w:rFonts w:ascii="Times New Roman" w:hAnsi="Times New Roman"/>
          <w:b/>
          <w:szCs w:val="24"/>
        </w:rPr>
        <w:t>persona física</w:t>
      </w:r>
      <w:r w:rsidR="00C714D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</w:t>
      </w:r>
      <w:r w:rsidR="00C714D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35" w:rsidRDefault="00723035">
      <w:r>
        <w:separator/>
      </w:r>
    </w:p>
  </w:endnote>
  <w:endnote w:type="continuationSeparator" w:id="0">
    <w:p w:rsidR="00723035" w:rsidRDefault="007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35" w:rsidRDefault="00723035">
      <w:r>
        <w:separator/>
      </w:r>
    </w:p>
  </w:footnote>
  <w:footnote w:type="continuationSeparator" w:id="0">
    <w:p w:rsidR="00723035" w:rsidRDefault="0072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39C6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035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4D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8A1C7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2022-02-02T19:34:00Z</dcterms:created>
  <dcterms:modified xsi:type="dcterms:W3CDTF">2022-02-02T19:36:00Z</dcterms:modified>
</cp:coreProperties>
</file>