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F5300" w:rsidRDefault="004F5300" w:rsidP="004F53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ADJ REMODELACIONES Y ACABADOS, S.A. DE C.V.</w:t>
      </w:r>
    </w:p>
    <w:p w:rsidR="004F5300" w:rsidRDefault="004F5300" w:rsidP="004F530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F5300" w:rsidRDefault="004F5300" w:rsidP="004F53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F5300" w:rsidRDefault="004F5300" w:rsidP="004F53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F5300" w:rsidP="004F53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2062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232251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4F5300">
        <w:rPr>
          <w:rFonts w:ascii="Times New Roman" w:hAnsi="Times New Roman"/>
          <w:b/>
          <w:szCs w:val="24"/>
        </w:rPr>
        <w:t>moral</w:t>
      </w:r>
      <w:r w:rsidR="004F53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4F5300">
        <w:rPr>
          <w:rFonts w:ascii="Times New Roman" w:hAnsi="Times New Roman"/>
          <w:b/>
          <w:szCs w:val="24"/>
        </w:rPr>
        <w:t>moral</w:t>
      </w:r>
      <w:r w:rsidR="004F53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59" w:rsidRDefault="00C40359">
      <w:r>
        <w:separator/>
      </w:r>
    </w:p>
  </w:endnote>
  <w:endnote w:type="continuationSeparator" w:id="0">
    <w:p w:rsidR="00C40359" w:rsidRDefault="00C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59" w:rsidRDefault="00C40359">
      <w:r>
        <w:separator/>
      </w:r>
    </w:p>
  </w:footnote>
  <w:footnote w:type="continuationSeparator" w:id="0">
    <w:p w:rsidR="00C40359" w:rsidRDefault="00C4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2022-11-18T16:55:00Z</dcterms:created>
  <dcterms:modified xsi:type="dcterms:W3CDTF">2022-11-18T16:55:00Z</dcterms:modified>
</cp:coreProperties>
</file>